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EC" w:rsidRPr="007A2FC6" w:rsidRDefault="00211CEC" w:rsidP="00434C0E">
      <w:pPr>
        <w:pStyle w:val="PlainText"/>
        <w:spacing w:after="120"/>
        <w:jc w:val="center"/>
        <w:outlineLvl w:val="0"/>
        <w:rPr>
          <w:rFonts w:ascii="Garamond" w:hAnsi="Garamond"/>
          <w:b/>
          <w:sz w:val="40"/>
          <w:szCs w:val="40"/>
        </w:rPr>
      </w:pPr>
      <w:r w:rsidRPr="007A2FC6">
        <w:rPr>
          <w:rFonts w:ascii="Garamond" w:hAnsi="Garamond"/>
          <w:b/>
          <w:sz w:val="40"/>
          <w:szCs w:val="40"/>
        </w:rPr>
        <w:t>WEST VIRGINIA BAPTIST CONVENTION</w:t>
      </w:r>
    </w:p>
    <w:p w:rsidR="00211CEC" w:rsidRPr="007A2FC6" w:rsidRDefault="00211CEC" w:rsidP="00434C0E">
      <w:pPr>
        <w:pStyle w:val="PlainText"/>
        <w:spacing w:after="120"/>
        <w:jc w:val="center"/>
        <w:outlineLvl w:val="0"/>
        <w:rPr>
          <w:rFonts w:ascii="Garamond" w:hAnsi="Garamond"/>
          <w:b/>
          <w:sz w:val="40"/>
          <w:szCs w:val="40"/>
        </w:rPr>
      </w:pPr>
      <w:r w:rsidRPr="007A2FC6">
        <w:rPr>
          <w:rFonts w:ascii="Garamond" w:hAnsi="Garamond"/>
          <w:b/>
          <w:sz w:val="40"/>
          <w:szCs w:val="40"/>
        </w:rPr>
        <w:t>A COMPARATIVE REPORT OF</w:t>
      </w:r>
    </w:p>
    <w:p w:rsidR="00211CEC" w:rsidRPr="007A2FC6" w:rsidRDefault="00211CEC" w:rsidP="00434C0E">
      <w:pPr>
        <w:pStyle w:val="PlainText"/>
        <w:spacing w:after="120"/>
        <w:jc w:val="center"/>
        <w:rPr>
          <w:rFonts w:ascii="Garamond" w:hAnsi="Garamond"/>
          <w:b/>
          <w:sz w:val="40"/>
          <w:szCs w:val="40"/>
        </w:rPr>
      </w:pPr>
      <w:r w:rsidRPr="007A2FC6">
        <w:rPr>
          <w:rFonts w:ascii="Garamond" w:hAnsi="Garamond"/>
          <w:b/>
          <w:sz w:val="40"/>
          <w:szCs w:val="40"/>
        </w:rPr>
        <w:t>MISSION STEWARDSHIP</w:t>
      </w:r>
    </w:p>
    <w:p w:rsidR="00211CEC" w:rsidRPr="00980ECB" w:rsidRDefault="00211CEC">
      <w:pPr>
        <w:pStyle w:val="PlainText"/>
        <w:jc w:val="center"/>
        <w:rPr>
          <w:rFonts w:ascii="Garamond" w:hAnsi="Garamond"/>
          <w:b/>
          <w:sz w:val="16"/>
          <w:szCs w:val="16"/>
        </w:rPr>
      </w:pPr>
    </w:p>
    <w:p w:rsidR="00211CEC" w:rsidRPr="00317CC6" w:rsidRDefault="006D10C0" w:rsidP="00B43B43">
      <w:pPr>
        <w:pStyle w:val="PlainText"/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November</w:t>
      </w:r>
      <w:r w:rsidR="00932181" w:rsidRPr="00317CC6">
        <w:rPr>
          <w:rFonts w:ascii="Garamond" w:hAnsi="Garamond"/>
          <w:b/>
          <w:sz w:val="56"/>
          <w:szCs w:val="56"/>
        </w:rPr>
        <w:t xml:space="preserve"> </w:t>
      </w:r>
      <w:r w:rsidR="00FD5C36" w:rsidRPr="00317CC6">
        <w:rPr>
          <w:rFonts w:ascii="Garamond" w:hAnsi="Garamond"/>
          <w:b/>
          <w:sz w:val="56"/>
          <w:szCs w:val="56"/>
        </w:rPr>
        <w:t>2017</w:t>
      </w:r>
    </w:p>
    <w:p w:rsidR="008E2B96" w:rsidRPr="00980ECB" w:rsidRDefault="008E2B96" w:rsidP="00E47CEB">
      <w:pPr>
        <w:pStyle w:val="PlainText"/>
        <w:jc w:val="center"/>
        <w:rPr>
          <w:rFonts w:ascii="Garamond" w:hAnsi="Garamond"/>
          <w:b/>
          <w:sz w:val="16"/>
          <w:szCs w:val="16"/>
        </w:rPr>
      </w:pPr>
    </w:p>
    <w:p w:rsidR="00E523B8" w:rsidRPr="00E16516" w:rsidRDefault="00E523B8">
      <w:pPr>
        <w:pStyle w:val="PlainText"/>
        <w:jc w:val="center"/>
        <w:rPr>
          <w:rFonts w:ascii="Garamond" w:hAnsi="Garamond"/>
          <w:b/>
          <w:sz w:val="8"/>
          <w:szCs w:val="8"/>
        </w:rPr>
      </w:pPr>
    </w:p>
    <w:p w:rsidR="00211CEC" w:rsidRPr="00C45273" w:rsidRDefault="00211CEC">
      <w:pPr>
        <w:pStyle w:val="PlainText"/>
        <w:jc w:val="center"/>
        <w:rPr>
          <w:rFonts w:ascii="Times New Roman" w:hAnsi="Times New Roman"/>
          <w:sz w:val="8"/>
          <w:szCs w:val="8"/>
        </w:rPr>
      </w:pPr>
    </w:p>
    <w:p w:rsidR="00211CEC" w:rsidRDefault="00EE6AB2" w:rsidP="00B302A6">
      <w:pPr>
        <w:pStyle w:val="PlainText"/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41743">
        <w:rPr>
          <w:rFonts w:ascii="Times New Roman" w:hAnsi="Times New Roman"/>
          <w:b/>
          <w:sz w:val="24"/>
          <w:u w:val="single"/>
        </w:rPr>
        <w:t xml:space="preserve">   </w:t>
      </w:r>
      <w:r>
        <w:rPr>
          <w:rFonts w:ascii="Times New Roman" w:hAnsi="Times New Roman"/>
          <w:b/>
          <w:sz w:val="24"/>
          <w:u w:val="single"/>
        </w:rPr>
        <w:tab/>
        <w:t xml:space="preserve"> </w:t>
      </w:r>
      <w:r w:rsidR="00341743">
        <w:rPr>
          <w:rFonts w:ascii="Times New Roman" w:hAnsi="Times New Roman"/>
          <w:b/>
          <w:sz w:val="24"/>
          <w:u w:val="single"/>
        </w:rPr>
        <w:t>2017</w:t>
      </w:r>
      <w:r>
        <w:rPr>
          <w:rFonts w:ascii="Times New Roman" w:hAnsi="Times New Roman"/>
          <w:b/>
          <w:sz w:val="24"/>
          <w:u w:val="single"/>
        </w:rPr>
        <w:t xml:space="preserve">      </w:t>
      </w:r>
      <w:r w:rsidR="00341743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          </w:t>
      </w:r>
      <w:r w:rsidR="00341743">
        <w:rPr>
          <w:rFonts w:ascii="Times New Roman" w:hAnsi="Times New Roman"/>
          <w:b/>
          <w:sz w:val="24"/>
          <w:u w:val="single"/>
        </w:rPr>
        <w:t>2016</w:t>
      </w:r>
      <w:r>
        <w:rPr>
          <w:rFonts w:ascii="Times New Roman" w:hAnsi="Times New Roman"/>
          <w:b/>
          <w:sz w:val="24"/>
          <w:u w:val="single"/>
        </w:rPr>
        <w:tab/>
        <w:t xml:space="preserve">   </w:t>
      </w:r>
      <w:r w:rsidR="00211CEC">
        <w:rPr>
          <w:rFonts w:ascii="Times New Roman" w:hAnsi="Times New Roman"/>
          <w:b/>
          <w:sz w:val="24"/>
          <w:u w:val="single"/>
        </w:rPr>
        <w:t xml:space="preserve">   </w:t>
      </w:r>
      <w:r>
        <w:rPr>
          <w:rFonts w:ascii="Times New Roman" w:hAnsi="Times New Roman"/>
          <w:b/>
          <w:sz w:val="24"/>
          <w:u w:val="single"/>
        </w:rPr>
        <w:t xml:space="preserve">   </w:t>
      </w:r>
      <w:r w:rsidR="00211CEC">
        <w:rPr>
          <w:rFonts w:ascii="Times New Roman" w:hAnsi="Times New Roman"/>
          <w:b/>
          <w:u w:val="single"/>
        </w:rPr>
        <w:t xml:space="preserve">INC/DEC       % INC/DEC </w:t>
      </w:r>
      <w:r>
        <w:rPr>
          <w:rFonts w:ascii="Times New Roman" w:hAnsi="Times New Roman"/>
          <w:b/>
          <w:u w:val="single"/>
        </w:rPr>
        <w:t xml:space="preserve"> </w:t>
      </w:r>
    </w:p>
    <w:p w:rsidR="00211CEC" w:rsidRDefault="00211CEC" w:rsidP="00B302A6">
      <w:pPr>
        <w:pStyle w:val="PlainText"/>
        <w:spacing w:line="276" w:lineRule="auto"/>
        <w:rPr>
          <w:rFonts w:ascii="Times New Roman" w:hAnsi="Times New Roman"/>
          <w:sz w:val="16"/>
          <w:u w:val="single"/>
        </w:rPr>
      </w:pPr>
    </w:p>
    <w:p w:rsidR="0015252C" w:rsidRPr="00B0514D" w:rsidRDefault="00097BB9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>UNITED MISSION BASICS</w:t>
      </w:r>
      <w:r w:rsidR="00437E16" w:rsidRPr="00B0514D">
        <w:rPr>
          <w:rFonts w:ascii="Garamond" w:hAnsi="Garamond"/>
          <w:sz w:val="24"/>
          <w:szCs w:val="24"/>
        </w:rPr>
        <w:tab/>
      </w:r>
      <w:r w:rsidR="006D10C0" w:rsidRPr="00B0514D">
        <w:rPr>
          <w:rFonts w:ascii="Garamond" w:hAnsi="Garamond"/>
          <w:sz w:val="24"/>
          <w:szCs w:val="24"/>
        </w:rPr>
        <w:t>471,687</w:t>
      </w:r>
      <w:r w:rsidR="006D10C0" w:rsidRPr="00B0514D">
        <w:rPr>
          <w:rFonts w:ascii="Garamond" w:hAnsi="Garamond"/>
          <w:sz w:val="24"/>
          <w:szCs w:val="24"/>
        </w:rPr>
        <w:tab/>
        <w:t>500,844</w:t>
      </w:r>
      <w:r w:rsidR="006D10C0" w:rsidRPr="00B0514D">
        <w:rPr>
          <w:rFonts w:ascii="Garamond" w:hAnsi="Garamond"/>
          <w:sz w:val="24"/>
          <w:szCs w:val="24"/>
        </w:rPr>
        <w:tab/>
        <w:t>(29,157)</w:t>
      </w:r>
      <w:r w:rsidR="006D10C0" w:rsidRPr="00B0514D">
        <w:rPr>
          <w:rFonts w:ascii="Garamond" w:hAnsi="Garamond"/>
          <w:sz w:val="24"/>
          <w:szCs w:val="24"/>
        </w:rPr>
        <w:tab/>
        <w:t>(5.82%)</w:t>
      </w:r>
    </w:p>
    <w:p w:rsidR="00205F3C" w:rsidRPr="00B0514D" w:rsidRDefault="00205F3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  <w:szCs w:val="24"/>
        </w:rPr>
      </w:pPr>
    </w:p>
    <w:p w:rsidR="00932181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>ABW MINISTRIES LOVE</w:t>
      </w:r>
      <w:r w:rsidR="00425B3E" w:rsidRPr="00B0514D">
        <w:rPr>
          <w:rFonts w:ascii="Garamond" w:hAnsi="Garamond"/>
          <w:sz w:val="24"/>
          <w:szCs w:val="24"/>
        </w:rPr>
        <w:t xml:space="preserve"> GIFT </w:t>
      </w:r>
      <w:r w:rsidR="003A5E64" w:rsidRPr="00B0514D">
        <w:rPr>
          <w:rFonts w:ascii="Garamond" w:hAnsi="Garamond"/>
          <w:sz w:val="24"/>
          <w:szCs w:val="24"/>
        </w:rPr>
        <w:t xml:space="preserve">  </w:t>
      </w:r>
      <w:r w:rsidR="006100D9" w:rsidRPr="00B0514D">
        <w:rPr>
          <w:rFonts w:ascii="Garamond" w:hAnsi="Garamond"/>
          <w:sz w:val="24"/>
          <w:szCs w:val="24"/>
        </w:rPr>
        <w:t xml:space="preserve">   </w:t>
      </w:r>
      <w:r w:rsidR="00B42571" w:rsidRPr="00B0514D">
        <w:rPr>
          <w:rFonts w:ascii="Garamond" w:hAnsi="Garamond"/>
          <w:sz w:val="24"/>
          <w:szCs w:val="24"/>
        </w:rPr>
        <w:tab/>
      </w:r>
      <w:r w:rsidR="006D10C0" w:rsidRPr="00B0514D">
        <w:rPr>
          <w:rFonts w:ascii="Garamond" w:hAnsi="Garamond"/>
          <w:sz w:val="24"/>
          <w:szCs w:val="24"/>
        </w:rPr>
        <w:t>92,129</w:t>
      </w:r>
      <w:r w:rsidR="006D10C0" w:rsidRPr="00B0514D">
        <w:rPr>
          <w:rFonts w:ascii="Garamond" w:hAnsi="Garamond"/>
          <w:sz w:val="24"/>
          <w:szCs w:val="24"/>
        </w:rPr>
        <w:tab/>
        <w:t>99,472</w:t>
      </w:r>
      <w:r w:rsidR="006D10C0" w:rsidRPr="00B0514D">
        <w:rPr>
          <w:rFonts w:ascii="Garamond" w:hAnsi="Garamond"/>
          <w:sz w:val="24"/>
          <w:szCs w:val="24"/>
        </w:rPr>
        <w:tab/>
        <w:t>(7,343)</w:t>
      </w:r>
      <w:r w:rsidR="006D10C0" w:rsidRPr="00B0514D">
        <w:rPr>
          <w:rFonts w:ascii="Garamond" w:hAnsi="Garamond"/>
          <w:sz w:val="24"/>
          <w:szCs w:val="24"/>
        </w:rPr>
        <w:tab/>
        <w:t>(7.38%)</w:t>
      </w:r>
    </w:p>
    <w:p w:rsidR="0015252C" w:rsidRPr="00B0514D" w:rsidRDefault="0015252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  <w:szCs w:val="24"/>
        </w:rPr>
      </w:pPr>
    </w:p>
    <w:p w:rsidR="00EE6AB2" w:rsidRPr="00B0514D" w:rsidRDefault="0015252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b/>
          <w:sz w:val="24"/>
          <w:szCs w:val="24"/>
        </w:rPr>
      </w:pPr>
      <w:r w:rsidRPr="00B0514D">
        <w:rPr>
          <w:rFonts w:ascii="Garamond" w:hAnsi="Garamond"/>
          <w:b/>
          <w:sz w:val="24"/>
          <w:szCs w:val="24"/>
        </w:rPr>
        <w:t xml:space="preserve">TOTAL UNITED MISSION       </w:t>
      </w:r>
      <w:r w:rsidRPr="00B0514D">
        <w:rPr>
          <w:rFonts w:ascii="Garamond" w:hAnsi="Garamond"/>
          <w:b/>
          <w:sz w:val="24"/>
          <w:szCs w:val="24"/>
        </w:rPr>
        <w:tab/>
      </w:r>
      <w:r w:rsidR="006D10C0" w:rsidRPr="00B0514D">
        <w:rPr>
          <w:rFonts w:ascii="Garamond" w:hAnsi="Garamond"/>
          <w:b/>
          <w:sz w:val="24"/>
          <w:szCs w:val="24"/>
        </w:rPr>
        <w:t>563,816</w:t>
      </w:r>
      <w:r w:rsidR="006D10C0" w:rsidRPr="00B0514D">
        <w:rPr>
          <w:rFonts w:ascii="Garamond" w:hAnsi="Garamond"/>
          <w:b/>
          <w:sz w:val="24"/>
          <w:szCs w:val="24"/>
        </w:rPr>
        <w:tab/>
        <w:t>600,316</w:t>
      </w:r>
      <w:r w:rsidR="006D10C0" w:rsidRPr="00B0514D">
        <w:rPr>
          <w:rFonts w:ascii="Garamond" w:hAnsi="Garamond"/>
          <w:b/>
          <w:sz w:val="24"/>
          <w:szCs w:val="24"/>
        </w:rPr>
        <w:tab/>
        <w:t>(36,500)</w:t>
      </w:r>
      <w:r w:rsidR="006D10C0" w:rsidRPr="00B0514D">
        <w:rPr>
          <w:rFonts w:ascii="Garamond" w:hAnsi="Garamond"/>
          <w:b/>
          <w:sz w:val="24"/>
          <w:szCs w:val="24"/>
        </w:rPr>
        <w:tab/>
        <w:t>(6.08%)</w:t>
      </w:r>
    </w:p>
    <w:p w:rsidR="00211CEC" w:rsidRPr="00B0514D" w:rsidRDefault="000018D9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b/>
          <w:sz w:val="24"/>
          <w:szCs w:val="24"/>
        </w:rPr>
      </w:pPr>
      <w:r w:rsidRPr="00B0514D">
        <w:rPr>
          <w:rFonts w:ascii="Garamond" w:hAnsi="Garamond"/>
          <w:b/>
          <w:sz w:val="24"/>
          <w:szCs w:val="24"/>
        </w:rPr>
        <w:tab/>
      </w:r>
      <w:r w:rsidR="00F50655" w:rsidRPr="00B0514D">
        <w:rPr>
          <w:rFonts w:ascii="Garamond" w:hAnsi="Garamond"/>
          <w:b/>
          <w:sz w:val="24"/>
          <w:szCs w:val="24"/>
        </w:rPr>
        <w:tab/>
      </w:r>
      <w:r w:rsidR="00E46CBE" w:rsidRPr="00B0514D">
        <w:rPr>
          <w:rFonts w:ascii="Garamond" w:hAnsi="Garamond"/>
          <w:b/>
          <w:sz w:val="24"/>
          <w:szCs w:val="24"/>
        </w:rPr>
        <w:tab/>
      </w:r>
      <w:r w:rsidR="007C1F52" w:rsidRPr="00B0514D">
        <w:rPr>
          <w:rFonts w:ascii="Garamond" w:hAnsi="Garamond"/>
          <w:b/>
          <w:sz w:val="24"/>
          <w:szCs w:val="24"/>
        </w:rPr>
        <w:tab/>
      </w:r>
      <w:r w:rsidR="00425B3E" w:rsidRPr="00B0514D">
        <w:rPr>
          <w:rFonts w:ascii="Garamond" w:hAnsi="Garamond"/>
          <w:b/>
          <w:sz w:val="24"/>
          <w:szCs w:val="24"/>
        </w:rPr>
        <w:tab/>
      </w:r>
    </w:p>
    <w:p w:rsidR="002E19A5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 xml:space="preserve">AMERICA FOR CHRIST       </w:t>
      </w:r>
      <w:r w:rsidR="00425B3E" w:rsidRPr="00B0514D">
        <w:rPr>
          <w:rFonts w:ascii="Garamond" w:hAnsi="Garamond"/>
          <w:sz w:val="24"/>
          <w:szCs w:val="24"/>
        </w:rPr>
        <w:t xml:space="preserve">   </w:t>
      </w:r>
      <w:r w:rsidR="00F02BC2" w:rsidRPr="00B0514D">
        <w:rPr>
          <w:rFonts w:ascii="Garamond" w:hAnsi="Garamond"/>
          <w:sz w:val="24"/>
          <w:szCs w:val="24"/>
        </w:rPr>
        <w:t xml:space="preserve">  </w:t>
      </w:r>
      <w:r w:rsidR="006D10C0" w:rsidRPr="00B0514D">
        <w:rPr>
          <w:rFonts w:ascii="Garamond" w:hAnsi="Garamond"/>
          <w:sz w:val="24"/>
          <w:szCs w:val="24"/>
        </w:rPr>
        <w:tab/>
        <w:t>100,457</w:t>
      </w:r>
      <w:r w:rsidR="006D10C0" w:rsidRPr="00B0514D">
        <w:rPr>
          <w:rFonts w:ascii="Garamond" w:hAnsi="Garamond"/>
          <w:sz w:val="24"/>
          <w:szCs w:val="24"/>
        </w:rPr>
        <w:tab/>
        <w:t>104,172</w:t>
      </w:r>
      <w:r w:rsidR="006D10C0" w:rsidRPr="00B0514D">
        <w:rPr>
          <w:rFonts w:ascii="Garamond" w:hAnsi="Garamond"/>
          <w:sz w:val="24"/>
          <w:szCs w:val="24"/>
        </w:rPr>
        <w:tab/>
        <w:t>(3,715)</w:t>
      </w:r>
      <w:r w:rsidR="006D10C0" w:rsidRPr="00B0514D">
        <w:rPr>
          <w:rFonts w:ascii="Garamond" w:hAnsi="Garamond"/>
          <w:sz w:val="24"/>
          <w:szCs w:val="24"/>
        </w:rPr>
        <w:tab/>
        <w:t>(3.56%)</w:t>
      </w:r>
    </w:p>
    <w:p w:rsidR="00211CEC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>OFFERING</w:t>
      </w:r>
    </w:p>
    <w:p w:rsidR="00211CEC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ab/>
      </w:r>
    </w:p>
    <w:p w:rsidR="00211CEC" w:rsidRPr="00B0514D" w:rsidRDefault="00995977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both"/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 xml:space="preserve">ONE </w:t>
      </w:r>
      <w:r w:rsidR="00211CEC" w:rsidRPr="00B0514D">
        <w:rPr>
          <w:rFonts w:ascii="Garamond" w:hAnsi="Garamond"/>
          <w:sz w:val="24"/>
          <w:szCs w:val="24"/>
        </w:rPr>
        <w:t xml:space="preserve">GREAT HOUR OF               </w:t>
      </w:r>
      <w:r w:rsidR="002F4DA5" w:rsidRPr="00B0514D">
        <w:rPr>
          <w:rFonts w:ascii="Garamond" w:hAnsi="Garamond"/>
          <w:sz w:val="24"/>
          <w:szCs w:val="24"/>
        </w:rPr>
        <w:tab/>
      </w:r>
      <w:r w:rsidR="006D10C0" w:rsidRPr="00B0514D">
        <w:rPr>
          <w:rFonts w:ascii="Garamond" w:hAnsi="Garamond"/>
          <w:sz w:val="24"/>
          <w:szCs w:val="24"/>
        </w:rPr>
        <w:t>252,320</w:t>
      </w:r>
      <w:r w:rsidR="006D10C0" w:rsidRPr="00B0514D">
        <w:rPr>
          <w:rFonts w:ascii="Garamond" w:hAnsi="Garamond"/>
          <w:sz w:val="24"/>
          <w:szCs w:val="24"/>
        </w:rPr>
        <w:tab/>
        <w:t>268,624</w:t>
      </w:r>
      <w:r w:rsidR="006D10C0" w:rsidRPr="00B0514D">
        <w:rPr>
          <w:rFonts w:ascii="Garamond" w:hAnsi="Garamond"/>
          <w:sz w:val="24"/>
          <w:szCs w:val="24"/>
        </w:rPr>
        <w:tab/>
        <w:t>(17,303)</w:t>
      </w:r>
      <w:r w:rsidR="00A86EDE" w:rsidRPr="00B0514D">
        <w:rPr>
          <w:rFonts w:ascii="Garamond" w:hAnsi="Garamond"/>
          <w:sz w:val="24"/>
          <w:szCs w:val="24"/>
        </w:rPr>
        <w:tab/>
        <w:t>(6.41%)</w:t>
      </w:r>
    </w:p>
    <w:p w:rsidR="00211CEC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>SHARING OFFERING</w:t>
      </w:r>
      <w:r w:rsidR="00CF451A" w:rsidRPr="00B0514D">
        <w:rPr>
          <w:rFonts w:ascii="Garamond" w:hAnsi="Garamond"/>
          <w:sz w:val="24"/>
          <w:szCs w:val="24"/>
        </w:rPr>
        <w:tab/>
      </w:r>
      <w:r w:rsidR="00CF451A" w:rsidRPr="00B0514D">
        <w:rPr>
          <w:rFonts w:ascii="Garamond" w:hAnsi="Garamond"/>
          <w:sz w:val="24"/>
          <w:szCs w:val="24"/>
        </w:rPr>
        <w:tab/>
      </w:r>
    </w:p>
    <w:p w:rsidR="00211CEC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</w:p>
    <w:p w:rsidR="00D669AE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>WORLD MISSION OFF</w:t>
      </w:r>
      <w:r w:rsidR="00F02BC2" w:rsidRPr="00B0514D">
        <w:rPr>
          <w:rFonts w:ascii="Garamond" w:hAnsi="Garamond"/>
          <w:sz w:val="24"/>
          <w:szCs w:val="24"/>
        </w:rPr>
        <w:t>E</w:t>
      </w:r>
      <w:r w:rsidR="009F7C34" w:rsidRPr="00B0514D">
        <w:rPr>
          <w:rFonts w:ascii="Garamond" w:hAnsi="Garamond"/>
          <w:sz w:val="24"/>
          <w:szCs w:val="24"/>
        </w:rPr>
        <w:t>R</w:t>
      </w:r>
      <w:r w:rsidR="00A818D3" w:rsidRPr="00B0514D">
        <w:rPr>
          <w:rFonts w:ascii="Garamond" w:hAnsi="Garamond"/>
          <w:sz w:val="24"/>
          <w:szCs w:val="24"/>
        </w:rPr>
        <w:t>I</w:t>
      </w:r>
      <w:r w:rsidR="00205F3C" w:rsidRPr="00B0514D">
        <w:rPr>
          <w:rFonts w:ascii="Garamond" w:hAnsi="Garamond"/>
          <w:sz w:val="24"/>
          <w:szCs w:val="24"/>
        </w:rPr>
        <w:t>N</w:t>
      </w:r>
      <w:r w:rsidR="001C743E" w:rsidRPr="00B0514D">
        <w:rPr>
          <w:rFonts w:ascii="Garamond" w:hAnsi="Garamond"/>
          <w:sz w:val="24"/>
          <w:szCs w:val="24"/>
        </w:rPr>
        <w:t>G</w:t>
      </w:r>
      <w:r w:rsidR="001C743E" w:rsidRPr="00B0514D">
        <w:rPr>
          <w:rFonts w:ascii="Garamond" w:hAnsi="Garamond"/>
          <w:sz w:val="24"/>
          <w:szCs w:val="24"/>
        </w:rPr>
        <w:tab/>
      </w:r>
      <w:r w:rsidR="00A86EDE" w:rsidRPr="00B0514D">
        <w:rPr>
          <w:rFonts w:ascii="Garamond" w:hAnsi="Garamond"/>
          <w:sz w:val="24"/>
          <w:szCs w:val="24"/>
        </w:rPr>
        <w:t>414,885</w:t>
      </w:r>
      <w:r w:rsidR="00A86EDE" w:rsidRPr="00B0514D">
        <w:rPr>
          <w:rFonts w:ascii="Garamond" w:hAnsi="Garamond"/>
          <w:sz w:val="24"/>
          <w:szCs w:val="24"/>
        </w:rPr>
        <w:tab/>
        <w:t>386,702</w:t>
      </w:r>
      <w:r w:rsidR="00A86EDE" w:rsidRPr="00B0514D">
        <w:rPr>
          <w:rFonts w:ascii="Garamond" w:hAnsi="Garamond"/>
          <w:sz w:val="24"/>
          <w:szCs w:val="24"/>
        </w:rPr>
        <w:tab/>
        <w:t>28,184</w:t>
      </w:r>
      <w:r w:rsidR="00A86EDE" w:rsidRPr="00B0514D">
        <w:rPr>
          <w:rFonts w:ascii="Garamond" w:hAnsi="Garamond"/>
          <w:sz w:val="24"/>
          <w:szCs w:val="24"/>
        </w:rPr>
        <w:tab/>
        <w:t>7.28%</w:t>
      </w:r>
      <w:r w:rsidR="00A86EDE" w:rsidRPr="00B0514D">
        <w:rPr>
          <w:rFonts w:ascii="Garamond" w:hAnsi="Garamond"/>
          <w:sz w:val="24"/>
          <w:szCs w:val="24"/>
        </w:rPr>
        <w:tab/>
      </w:r>
    </w:p>
    <w:p w:rsidR="00E46CBE" w:rsidRPr="00B0514D" w:rsidRDefault="00A818D3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ab/>
      </w:r>
    </w:p>
    <w:p w:rsidR="00B302A6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>MOUNTAIN STATE MI</w:t>
      </w:r>
      <w:r w:rsidR="00425B3E" w:rsidRPr="00B0514D">
        <w:rPr>
          <w:rFonts w:ascii="Garamond" w:hAnsi="Garamond"/>
          <w:sz w:val="24"/>
          <w:szCs w:val="24"/>
        </w:rPr>
        <w:t>S</w:t>
      </w:r>
      <w:r w:rsidR="00F02BC2" w:rsidRPr="00B0514D">
        <w:rPr>
          <w:rFonts w:ascii="Garamond" w:hAnsi="Garamond"/>
          <w:sz w:val="24"/>
          <w:szCs w:val="24"/>
        </w:rPr>
        <w:t>S</w:t>
      </w:r>
      <w:r w:rsidR="009F7C34" w:rsidRPr="00B0514D">
        <w:rPr>
          <w:rFonts w:ascii="Garamond" w:hAnsi="Garamond"/>
          <w:sz w:val="24"/>
          <w:szCs w:val="24"/>
        </w:rPr>
        <w:t>ION</w:t>
      </w:r>
      <w:r w:rsidR="00A86EDE" w:rsidRPr="00B0514D">
        <w:rPr>
          <w:rFonts w:ascii="Garamond" w:hAnsi="Garamond"/>
          <w:sz w:val="24"/>
          <w:szCs w:val="24"/>
        </w:rPr>
        <w:tab/>
        <w:t>252,729</w:t>
      </w:r>
      <w:r w:rsidR="00A86EDE" w:rsidRPr="00B0514D">
        <w:rPr>
          <w:rFonts w:ascii="Garamond" w:hAnsi="Garamond"/>
          <w:sz w:val="24"/>
          <w:szCs w:val="24"/>
        </w:rPr>
        <w:tab/>
        <w:t>227,590</w:t>
      </w:r>
      <w:r w:rsidR="00A86EDE" w:rsidRPr="00B0514D">
        <w:rPr>
          <w:rFonts w:ascii="Garamond" w:hAnsi="Garamond"/>
          <w:sz w:val="24"/>
          <w:szCs w:val="24"/>
        </w:rPr>
        <w:tab/>
        <w:t>25,139</w:t>
      </w:r>
      <w:r w:rsidR="00A86EDE" w:rsidRPr="00B0514D">
        <w:rPr>
          <w:rFonts w:ascii="Garamond" w:hAnsi="Garamond"/>
          <w:sz w:val="24"/>
          <w:szCs w:val="24"/>
        </w:rPr>
        <w:tab/>
        <w:t>11.04%</w:t>
      </w:r>
    </w:p>
    <w:p w:rsidR="00B302A6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>OFFERING</w:t>
      </w:r>
    </w:p>
    <w:p w:rsidR="00A42251" w:rsidRPr="00B0514D" w:rsidRDefault="00A42251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</w:p>
    <w:p w:rsidR="00211CEC" w:rsidRPr="00B0514D" w:rsidRDefault="0090452F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>RETIRED MIN</w:t>
      </w:r>
      <w:r w:rsidR="0015252C" w:rsidRPr="00B0514D">
        <w:rPr>
          <w:rFonts w:ascii="Garamond" w:hAnsi="Garamond"/>
          <w:sz w:val="24"/>
          <w:szCs w:val="24"/>
        </w:rPr>
        <w:t>ISTERS</w:t>
      </w:r>
      <w:r w:rsidR="0015252C" w:rsidRPr="00B0514D">
        <w:rPr>
          <w:rFonts w:ascii="Garamond" w:hAnsi="Garamond"/>
          <w:sz w:val="24"/>
          <w:szCs w:val="24"/>
        </w:rPr>
        <w:tab/>
      </w:r>
      <w:r w:rsidR="00A86EDE" w:rsidRPr="00B0514D">
        <w:rPr>
          <w:rFonts w:ascii="Garamond" w:hAnsi="Garamond"/>
          <w:sz w:val="24"/>
          <w:szCs w:val="24"/>
        </w:rPr>
        <w:t>42,658</w:t>
      </w:r>
      <w:r w:rsidR="00A86EDE" w:rsidRPr="00B0514D">
        <w:rPr>
          <w:rFonts w:ascii="Garamond" w:hAnsi="Garamond"/>
          <w:sz w:val="24"/>
          <w:szCs w:val="24"/>
        </w:rPr>
        <w:tab/>
        <w:t>43,888</w:t>
      </w:r>
      <w:r w:rsidR="00A86EDE" w:rsidRPr="00B0514D">
        <w:rPr>
          <w:rFonts w:ascii="Garamond" w:hAnsi="Garamond"/>
          <w:sz w:val="24"/>
          <w:szCs w:val="24"/>
        </w:rPr>
        <w:tab/>
        <w:t>(1,230)</w:t>
      </w:r>
      <w:r w:rsidR="00A86EDE" w:rsidRPr="00B0514D">
        <w:rPr>
          <w:rFonts w:ascii="Garamond" w:hAnsi="Garamond"/>
          <w:sz w:val="24"/>
          <w:szCs w:val="24"/>
        </w:rPr>
        <w:tab/>
        <w:t>(2.80%)</w:t>
      </w:r>
      <w:r w:rsidR="00E80BB1" w:rsidRPr="00B0514D">
        <w:rPr>
          <w:rFonts w:ascii="Garamond" w:hAnsi="Garamond"/>
          <w:sz w:val="24"/>
          <w:szCs w:val="24"/>
        </w:rPr>
        <w:tab/>
      </w:r>
    </w:p>
    <w:p w:rsidR="00211CEC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>MISSIONARIES OFFERING</w:t>
      </w:r>
    </w:p>
    <w:p w:rsidR="00211CEC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</w:p>
    <w:p w:rsidR="00211CEC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>INSTITUTIONAL SUP</w:t>
      </w:r>
      <w:r w:rsidR="009B50F3" w:rsidRPr="00B0514D">
        <w:rPr>
          <w:rFonts w:ascii="Garamond" w:hAnsi="Garamond"/>
          <w:sz w:val="24"/>
          <w:szCs w:val="24"/>
        </w:rPr>
        <w:t>P</w:t>
      </w:r>
      <w:r w:rsidR="00CD0002" w:rsidRPr="00B0514D">
        <w:rPr>
          <w:rFonts w:ascii="Garamond" w:hAnsi="Garamond"/>
          <w:sz w:val="24"/>
          <w:szCs w:val="24"/>
        </w:rPr>
        <w:t>ORT</w:t>
      </w:r>
      <w:r w:rsidR="00E46CBE" w:rsidRPr="00B0514D">
        <w:rPr>
          <w:rFonts w:ascii="Garamond" w:hAnsi="Garamond"/>
          <w:sz w:val="24"/>
          <w:szCs w:val="24"/>
        </w:rPr>
        <w:tab/>
      </w:r>
      <w:r w:rsidR="00A86EDE" w:rsidRPr="00B0514D">
        <w:rPr>
          <w:rFonts w:ascii="Garamond" w:hAnsi="Garamond"/>
          <w:sz w:val="24"/>
          <w:szCs w:val="24"/>
        </w:rPr>
        <w:t>110,902</w:t>
      </w:r>
      <w:r w:rsidR="00A86EDE" w:rsidRPr="00B0514D">
        <w:rPr>
          <w:rFonts w:ascii="Garamond" w:hAnsi="Garamond"/>
          <w:sz w:val="24"/>
          <w:szCs w:val="24"/>
        </w:rPr>
        <w:tab/>
        <w:t>116,634</w:t>
      </w:r>
      <w:r w:rsidR="00A86EDE" w:rsidRPr="00B0514D">
        <w:rPr>
          <w:rFonts w:ascii="Garamond" w:hAnsi="Garamond"/>
          <w:sz w:val="24"/>
          <w:szCs w:val="24"/>
        </w:rPr>
        <w:tab/>
        <w:t>(5,732)</w:t>
      </w:r>
      <w:r w:rsidR="00A86EDE" w:rsidRPr="00B0514D">
        <w:rPr>
          <w:rFonts w:ascii="Garamond" w:hAnsi="Garamond"/>
          <w:sz w:val="24"/>
          <w:szCs w:val="24"/>
        </w:rPr>
        <w:tab/>
        <w:t>(4.91%)</w:t>
      </w:r>
      <w:r w:rsidR="00E80BB1" w:rsidRPr="00B0514D">
        <w:rPr>
          <w:rFonts w:ascii="Garamond" w:hAnsi="Garamond"/>
          <w:sz w:val="24"/>
          <w:szCs w:val="24"/>
        </w:rPr>
        <w:tab/>
      </w:r>
      <w:r w:rsidR="00CF0EF8" w:rsidRPr="00B0514D">
        <w:rPr>
          <w:rFonts w:ascii="Garamond" w:hAnsi="Garamond"/>
          <w:sz w:val="24"/>
          <w:szCs w:val="24"/>
        </w:rPr>
        <w:t xml:space="preserve"> </w:t>
      </w:r>
    </w:p>
    <w:p w:rsidR="00211CEC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B302A6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>SPECIFI</w:t>
      </w:r>
      <w:r w:rsidR="00541EC6" w:rsidRPr="00B0514D">
        <w:rPr>
          <w:rFonts w:ascii="Garamond" w:hAnsi="Garamond"/>
          <w:sz w:val="24"/>
          <w:szCs w:val="24"/>
        </w:rPr>
        <w:t>CS</w:t>
      </w:r>
      <w:r w:rsidR="00541EC6" w:rsidRPr="00B0514D">
        <w:rPr>
          <w:rFonts w:ascii="Garamond" w:hAnsi="Garamond"/>
          <w:sz w:val="24"/>
          <w:szCs w:val="24"/>
        </w:rPr>
        <w:tab/>
      </w:r>
      <w:r w:rsidR="00A86EDE" w:rsidRPr="00B0514D">
        <w:rPr>
          <w:rFonts w:ascii="Garamond" w:hAnsi="Garamond"/>
          <w:sz w:val="24"/>
          <w:szCs w:val="24"/>
        </w:rPr>
        <w:t>298,992</w:t>
      </w:r>
      <w:r w:rsidR="00A86EDE" w:rsidRPr="00B0514D">
        <w:rPr>
          <w:rFonts w:ascii="Garamond" w:hAnsi="Garamond"/>
          <w:sz w:val="24"/>
          <w:szCs w:val="24"/>
        </w:rPr>
        <w:tab/>
        <w:t>328,939</w:t>
      </w:r>
      <w:r w:rsidR="00A86EDE" w:rsidRPr="00B0514D">
        <w:rPr>
          <w:rFonts w:ascii="Garamond" w:hAnsi="Garamond"/>
          <w:sz w:val="24"/>
          <w:szCs w:val="24"/>
        </w:rPr>
        <w:tab/>
        <w:t>(29,947)</w:t>
      </w:r>
      <w:r w:rsidR="00A86EDE" w:rsidRPr="00B0514D">
        <w:rPr>
          <w:rFonts w:ascii="Garamond" w:hAnsi="Garamond"/>
          <w:sz w:val="24"/>
          <w:szCs w:val="24"/>
        </w:rPr>
        <w:tab/>
      </w:r>
      <w:r w:rsidR="00FE4F77" w:rsidRPr="00B0514D">
        <w:rPr>
          <w:rFonts w:ascii="Garamond" w:hAnsi="Garamond"/>
          <w:sz w:val="24"/>
          <w:szCs w:val="24"/>
        </w:rPr>
        <w:t>(</w:t>
      </w:r>
      <w:r w:rsidR="00A86EDE" w:rsidRPr="00B0514D">
        <w:rPr>
          <w:rFonts w:ascii="Garamond" w:hAnsi="Garamond"/>
          <w:sz w:val="24"/>
          <w:szCs w:val="24"/>
        </w:rPr>
        <w:t>9.10</w:t>
      </w:r>
      <w:r w:rsidR="00FE4F77" w:rsidRPr="00B0514D">
        <w:rPr>
          <w:rFonts w:ascii="Garamond" w:hAnsi="Garamond"/>
          <w:sz w:val="24"/>
          <w:szCs w:val="24"/>
        </w:rPr>
        <w:t>%)</w:t>
      </w:r>
    </w:p>
    <w:p w:rsidR="00B302A6" w:rsidRPr="00B0514D" w:rsidRDefault="00B302A6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</w:p>
    <w:p w:rsidR="00211CEC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>WE</w:t>
      </w:r>
      <w:r w:rsidR="00425B3E" w:rsidRPr="00B0514D">
        <w:rPr>
          <w:rFonts w:ascii="Garamond" w:hAnsi="Garamond"/>
          <w:sz w:val="24"/>
          <w:szCs w:val="24"/>
        </w:rPr>
        <w:t>ST VIRGIN</w:t>
      </w:r>
      <w:r w:rsidR="00E74E47" w:rsidRPr="00B0514D">
        <w:rPr>
          <w:rFonts w:ascii="Garamond" w:hAnsi="Garamond"/>
          <w:sz w:val="24"/>
          <w:szCs w:val="24"/>
        </w:rPr>
        <w:t xml:space="preserve">IA </w:t>
      </w:r>
      <w:r w:rsidR="00B0514D">
        <w:rPr>
          <w:rFonts w:ascii="Garamond" w:hAnsi="Garamond"/>
          <w:sz w:val="24"/>
          <w:szCs w:val="24"/>
        </w:rPr>
        <w:t>SPECIFICS</w:t>
      </w:r>
      <w:r w:rsidR="00541EC6" w:rsidRPr="00B0514D">
        <w:rPr>
          <w:rFonts w:ascii="Garamond" w:hAnsi="Garamond"/>
          <w:sz w:val="24"/>
          <w:szCs w:val="24"/>
        </w:rPr>
        <w:tab/>
      </w:r>
      <w:r w:rsidR="00A86EDE" w:rsidRPr="00B0514D">
        <w:rPr>
          <w:rFonts w:ascii="Garamond" w:hAnsi="Garamond"/>
          <w:sz w:val="24"/>
          <w:szCs w:val="24"/>
        </w:rPr>
        <w:t>255,505</w:t>
      </w:r>
      <w:r w:rsidR="00A86EDE" w:rsidRPr="00B0514D">
        <w:rPr>
          <w:rFonts w:ascii="Garamond" w:hAnsi="Garamond"/>
          <w:sz w:val="24"/>
          <w:szCs w:val="24"/>
        </w:rPr>
        <w:tab/>
        <w:t>268,099</w:t>
      </w:r>
      <w:r w:rsidR="00A86EDE" w:rsidRPr="00B0514D">
        <w:rPr>
          <w:rFonts w:ascii="Garamond" w:hAnsi="Garamond"/>
          <w:sz w:val="24"/>
          <w:szCs w:val="24"/>
        </w:rPr>
        <w:tab/>
        <w:t>(12,594)</w:t>
      </w:r>
      <w:r w:rsidR="00A86EDE" w:rsidRPr="00B0514D">
        <w:rPr>
          <w:rFonts w:ascii="Garamond" w:hAnsi="Garamond"/>
          <w:sz w:val="24"/>
          <w:szCs w:val="24"/>
        </w:rPr>
        <w:tab/>
        <w:t>(4.6%)</w:t>
      </w:r>
      <w:r w:rsidR="002811B3" w:rsidRPr="00B0514D">
        <w:rPr>
          <w:rFonts w:ascii="Garamond" w:hAnsi="Garamond"/>
          <w:sz w:val="24"/>
          <w:szCs w:val="24"/>
        </w:rPr>
        <w:tab/>
      </w:r>
      <w:r w:rsidR="00B36850" w:rsidRPr="00B0514D">
        <w:rPr>
          <w:rFonts w:ascii="Garamond" w:hAnsi="Garamond"/>
          <w:sz w:val="24"/>
          <w:szCs w:val="24"/>
        </w:rPr>
        <w:tab/>
      </w:r>
      <w:r w:rsidR="004612E6" w:rsidRPr="00B0514D">
        <w:rPr>
          <w:rFonts w:ascii="Garamond" w:hAnsi="Garamond"/>
          <w:sz w:val="24"/>
          <w:szCs w:val="24"/>
        </w:rPr>
        <w:tab/>
      </w:r>
    </w:p>
    <w:p w:rsidR="00A86175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sz w:val="24"/>
          <w:szCs w:val="24"/>
        </w:rPr>
      </w:pPr>
      <w:r w:rsidRPr="00B0514D">
        <w:rPr>
          <w:rFonts w:ascii="Garamond" w:hAnsi="Garamond"/>
          <w:sz w:val="24"/>
          <w:szCs w:val="24"/>
        </w:rPr>
        <w:t>TARGETED</w:t>
      </w:r>
      <w:r w:rsidR="00646F1F" w:rsidRPr="00B0514D">
        <w:rPr>
          <w:rFonts w:ascii="Garamond" w:hAnsi="Garamond"/>
          <w:sz w:val="24"/>
          <w:szCs w:val="24"/>
        </w:rPr>
        <w:tab/>
      </w:r>
      <w:r w:rsidR="00231519" w:rsidRPr="00B0514D">
        <w:rPr>
          <w:rFonts w:ascii="Garamond" w:hAnsi="Garamond"/>
          <w:sz w:val="24"/>
          <w:szCs w:val="24"/>
        </w:rPr>
        <w:t>28,607</w:t>
      </w:r>
      <w:r w:rsidR="00231519" w:rsidRPr="00B0514D">
        <w:rPr>
          <w:rFonts w:ascii="Garamond" w:hAnsi="Garamond"/>
          <w:sz w:val="24"/>
          <w:szCs w:val="24"/>
        </w:rPr>
        <w:tab/>
        <w:t>40,276</w:t>
      </w:r>
      <w:r w:rsidR="00231519" w:rsidRPr="00B0514D">
        <w:rPr>
          <w:rFonts w:ascii="Garamond" w:hAnsi="Garamond"/>
          <w:sz w:val="24"/>
          <w:szCs w:val="24"/>
        </w:rPr>
        <w:tab/>
        <w:t>(11,669)</w:t>
      </w:r>
      <w:r w:rsidR="00E74E47" w:rsidRPr="00B0514D">
        <w:rPr>
          <w:rFonts w:ascii="Garamond" w:hAnsi="Garamond"/>
          <w:sz w:val="24"/>
          <w:szCs w:val="24"/>
        </w:rPr>
        <w:tab/>
        <w:t>(2.89%)</w:t>
      </w:r>
    </w:p>
    <w:p w:rsidR="00211CEC" w:rsidRPr="00B0514D" w:rsidRDefault="00211CEC" w:rsidP="00317CC6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b/>
          <w:sz w:val="24"/>
          <w:szCs w:val="24"/>
        </w:rPr>
      </w:pPr>
    </w:p>
    <w:p w:rsidR="00BD30F8" w:rsidRPr="00B0514D" w:rsidRDefault="00100924" w:rsidP="00231519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b/>
          <w:sz w:val="24"/>
          <w:szCs w:val="24"/>
          <w:u w:val="single"/>
        </w:rPr>
      </w:pPr>
      <w:r w:rsidRPr="00B0514D">
        <w:rPr>
          <w:rFonts w:ascii="Garamond" w:hAnsi="Garamond"/>
          <w:b/>
          <w:sz w:val="24"/>
          <w:szCs w:val="24"/>
          <w:u w:val="single"/>
        </w:rPr>
        <w:t xml:space="preserve">TOTAL A.B.M.S.     </w:t>
      </w:r>
      <w:r w:rsidR="00652D9C" w:rsidRPr="00B0514D">
        <w:rPr>
          <w:rFonts w:ascii="Garamond" w:hAnsi="Garamond"/>
          <w:b/>
          <w:sz w:val="24"/>
          <w:szCs w:val="24"/>
          <w:u w:val="single"/>
        </w:rPr>
        <w:t xml:space="preserve">   </w:t>
      </w:r>
      <w:r w:rsidR="00CF244C" w:rsidRPr="00B0514D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74E47" w:rsidRPr="00B0514D">
        <w:rPr>
          <w:rFonts w:ascii="Garamond" w:hAnsi="Garamond"/>
          <w:b/>
          <w:sz w:val="24"/>
          <w:szCs w:val="24"/>
          <w:u w:val="single"/>
        </w:rPr>
        <w:t xml:space="preserve">    </w:t>
      </w:r>
      <w:r w:rsidR="00231519" w:rsidRPr="00B0514D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B0514D">
        <w:rPr>
          <w:rFonts w:ascii="Garamond" w:hAnsi="Garamond"/>
          <w:b/>
          <w:sz w:val="24"/>
          <w:szCs w:val="24"/>
          <w:u w:val="single"/>
        </w:rPr>
        <w:tab/>
      </w:r>
      <w:r w:rsidR="00D669AE" w:rsidRPr="00B0514D">
        <w:rPr>
          <w:rFonts w:ascii="Garamond" w:hAnsi="Garamond"/>
          <w:b/>
          <w:sz w:val="24"/>
          <w:szCs w:val="24"/>
          <w:u w:val="single"/>
        </w:rPr>
        <w:t xml:space="preserve">$ </w:t>
      </w:r>
      <w:r w:rsidR="00231519" w:rsidRPr="00B0514D">
        <w:rPr>
          <w:rFonts w:ascii="Garamond" w:hAnsi="Garamond"/>
          <w:b/>
          <w:sz w:val="24"/>
          <w:szCs w:val="24"/>
          <w:u w:val="single"/>
        </w:rPr>
        <w:t>2,320,872</w:t>
      </w:r>
      <w:r w:rsidR="00231519" w:rsidRPr="00B0514D">
        <w:rPr>
          <w:rFonts w:ascii="Garamond" w:hAnsi="Garamond"/>
          <w:b/>
          <w:sz w:val="24"/>
          <w:szCs w:val="24"/>
          <w:u w:val="single"/>
        </w:rPr>
        <w:tab/>
        <w:t xml:space="preserve">    </w:t>
      </w:r>
      <w:r w:rsidR="00E74E47" w:rsidRPr="00B0514D">
        <w:rPr>
          <w:rFonts w:ascii="Garamond" w:hAnsi="Garamond"/>
          <w:b/>
          <w:sz w:val="24"/>
          <w:szCs w:val="24"/>
          <w:u w:val="single"/>
        </w:rPr>
        <w:t xml:space="preserve">  </w:t>
      </w:r>
      <w:r w:rsidR="00B0514D">
        <w:rPr>
          <w:rFonts w:ascii="Garamond" w:hAnsi="Garamond"/>
          <w:b/>
          <w:sz w:val="24"/>
          <w:szCs w:val="24"/>
          <w:u w:val="single"/>
        </w:rPr>
        <w:t xml:space="preserve">    </w:t>
      </w:r>
      <w:r w:rsidR="00231519" w:rsidRPr="00B0514D">
        <w:rPr>
          <w:rFonts w:ascii="Garamond" w:hAnsi="Garamond"/>
          <w:b/>
          <w:sz w:val="24"/>
          <w:szCs w:val="24"/>
          <w:u w:val="single"/>
        </w:rPr>
        <w:t>2,386,241</w:t>
      </w:r>
      <w:r w:rsidR="00E74E47" w:rsidRPr="00B0514D">
        <w:rPr>
          <w:rFonts w:ascii="Garamond" w:hAnsi="Garamond"/>
          <w:b/>
          <w:sz w:val="24"/>
          <w:szCs w:val="24"/>
          <w:u w:val="single"/>
        </w:rPr>
        <w:t xml:space="preserve">       </w:t>
      </w:r>
      <w:r w:rsidR="00B0514D">
        <w:rPr>
          <w:rFonts w:ascii="Garamond" w:hAnsi="Garamond"/>
          <w:b/>
          <w:sz w:val="24"/>
          <w:szCs w:val="24"/>
          <w:u w:val="single"/>
        </w:rPr>
        <w:tab/>
      </w:r>
      <w:r w:rsidR="00231519" w:rsidRPr="00B0514D">
        <w:rPr>
          <w:rFonts w:ascii="Garamond" w:hAnsi="Garamond"/>
          <w:b/>
          <w:sz w:val="24"/>
          <w:szCs w:val="24"/>
          <w:u w:val="single"/>
        </w:rPr>
        <w:t>(65,369)</w:t>
      </w:r>
      <w:r w:rsidR="00231519" w:rsidRPr="00B0514D">
        <w:rPr>
          <w:rFonts w:ascii="Garamond" w:hAnsi="Garamond"/>
          <w:b/>
          <w:sz w:val="24"/>
          <w:szCs w:val="24"/>
          <w:u w:val="single"/>
        </w:rPr>
        <w:tab/>
      </w:r>
      <w:r w:rsidR="00E74E47" w:rsidRPr="00B0514D">
        <w:rPr>
          <w:rFonts w:ascii="Garamond" w:hAnsi="Garamond"/>
          <w:b/>
          <w:sz w:val="24"/>
          <w:szCs w:val="24"/>
          <w:u w:val="single"/>
        </w:rPr>
        <w:t xml:space="preserve">        </w:t>
      </w:r>
      <w:r w:rsidR="00B0514D">
        <w:rPr>
          <w:rFonts w:ascii="Garamond" w:hAnsi="Garamond"/>
          <w:b/>
          <w:sz w:val="24"/>
          <w:szCs w:val="24"/>
          <w:u w:val="single"/>
        </w:rPr>
        <w:t xml:space="preserve">    </w:t>
      </w:r>
      <w:bookmarkStart w:id="0" w:name="_GoBack"/>
      <w:bookmarkEnd w:id="0"/>
      <w:r w:rsidR="00231519" w:rsidRPr="00B0514D">
        <w:rPr>
          <w:rFonts w:ascii="Garamond" w:hAnsi="Garamond"/>
          <w:b/>
          <w:sz w:val="24"/>
          <w:szCs w:val="24"/>
          <w:u w:val="single"/>
        </w:rPr>
        <w:t>(2.73%)</w:t>
      </w:r>
      <w:r w:rsidR="00231519" w:rsidRPr="00B0514D">
        <w:rPr>
          <w:rFonts w:ascii="Garamond" w:hAnsi="Garamond"/>
          <w:b/>
          <w:sz w:val="24"/>
          <w:szCs w:val="24"/>
          <w:u w:val="single"/>
        </w:rPr>
        <w:tab/>
      </w:r>
    </w:p>
    <w:p w:rsidR="005728DE" w:rsidRDefault="005728DE" w:rsidP="00231519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b/>
          <w:sz w:val="28"/>
          <w:szCs w:val="28"/>
          <w:u w:val="single"/>
        </w:rPr>
      </w:pPr>
    </w:p>
    <w:p w:rsidR="005728DE" w:rsidRDefault="005728DE" w:rsidP="005728DE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5728DE" w:rsidRDefault="005728DE" w:rsidP="005728DE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FUND PUERTO RICO RECEIVED TO DATE: $16,883</w:t>
      </w:r>
    </w:p>
    <w:p w:rsidR="005728DE" w:rsidRPr="00231519" w:rsidRDefault="005728DE" w:rsidP="00231519">
      <w:pPr>
        <w:pStyle w:val="PlainText"/>
        <w:tabs>
          <w:tab w:val="right" w:pos="4320"/>
          <w:tab w:val="right" w:pos="5760"/>
          <w:tab w:val="right" w:pos="7200"/>
          <w:tab w:val="right" w:pos="8640"/>
        </w:tabs>
        <w:rPr>
          <w:rFonts w:ascii="Garamond" w:hAnsi="Garamond"/>
          <w:b/>
          <w:sz w:val="28"/>
          <w:szCs w:val="28"/>
          <w:u w:val="single"/>
        </w:rPr>
      </w:pPr>
    </w:p>
    <w:sectPr w:rsidR="005728DE" w:rsidRPr="00231519" w:rsidSect="00B0514D">
      <w:pgSz w:w="12240" w:h="15840" w:code="1"/>
      <w:pgMar w:top="1440" w:right="1440" w:bottom="1440" w:left="144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4606"/>
    <w:multiLevelType w:val="hybridMultilevel"/>
    <w:tmpl w:val="3510F3C2"/>
    <w:lvl w:ilvl="0" w:tplc="844E2108">
      <w:start w:val="1"/>
      <w:numFmt w:val="bullet"/>
      <w:lvlText w:val="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107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C238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018D9"/>
    <w:rsid w:val="00004918"/>
    <w:rsid w:val="00022AA4"/>
    <w:rsid w:val="0004226B"/>
    <w:rsid w:val="000441E6"/>
    <w:rsid w:val="00051FAA"/>
    <w:rsid w:val="00054561"/>
    <w:rsid w:val="00061BAD"/>
    <w:rsid w:val="00070388"/>
    <w:rsid w:val="00071F32"/>
    <w:rsid w:val="00086AF4"/>
    <w:rsid w:val="00090F53"/>
    <w:rsid w:val="00097BB9"/>
    <w:rsid w:val="000A055C"/>
    <w:rsid w:val="000A57DA"/>
    <w:rsid w:val="000C7D80"/>
    <w:rsid w:val="000C7E85"/>
    <w:rsid w:val="000E4EA6"/>
    <w:rsid w:val="000F6667"/>
    <w:rsid w:val="000F689C"/>
    <w:rsid w:val="00100924"/>
    <w:rsid w:val="00104997"/>
    <w:rsid w:val="001066DE"/>
    <w:rsid w:val="00106D31"/>
    <w:rsid w:val="001108AE"/>
    <w:rsid w:val="001236EA"/>
    <w:rsid w:val="00126FC8"/>
    <w:rsid w:val="00131EC0"/>
    <w:rsid w:val="0015252C"/>
    <w:rsid w:val="001562B6"/>
    <w:rsid w:val="001665D1"/>
    <w:rsid w:val="00171E97"/>
    <w:rsid w:val="00176CFD"/>
    <w:rsid w:val="001933E4"/>
    <w:rsid w:val="001B1AC9"/>
    <w:rsid w:val="001B2907"/>
    <w:rsid w:val="001C0214"/>
    <w:rsid w:val="001C743E"/>
    <w:rsid w:val="001D02A4"/>
    <w:rsid w:val="001D1426"/>
    <w:rsid w:val="001D7768"/>
    <w:rsid w:val="001F4E63"/>
    <w:rsid w:val="001F6BAB"/>
    <w:rsid w:val="002018D5"/>
    <w:rsid w:val="00205F3C"/>
    <w:rsid w:val="00206983"/>
    <w:rsid w:val="00206CA8"/>
    <w:rsid w:val="00211CEC"/>
    <w:rsid w:val="00216EA6"/>
    <w:rsid w:val="00220296"/>
    <w:rsid w:val="002241FD"/>
    <w:rsid w:val="00230410"/>
    <w:rsid w:val="00231519"/>
    <w:rsid w:val="002406CE"/>
    <w:rsid w:val="00244BBA"/>
    <w:rsid w:val="00246E9F"/>
    <w:rsid w:val="002515B3"/>
    <w:rsid w:val="00252DC2"/>
    <w:rsid w:val="00263206"/>
    <w:rsid w:val="0028025F"/>
    <w:rsid w:val="002811B3"/>
    <w:rsid w:val="002828BB"/>
    <w:rsid w:val="00282E7A"/>
    <w:rsid w:val="00286936"/>
    <w:rsid w:val="002905DD"/>
    <w:rsid w:val="00293609"/>
    <w:rsid w:val="00294316"/>
    <w:rsid w:val="002951F0"/>
    <w:rsid w:val="00297E4C"/>
    <w:rsid w:val="002A1786"/>
    <w:rsid w:val="002D3DDA"/>
    <w:rsid w:val="002D6BCB"/>
    <w:rsid w:val="002E063A"/>
    <w:rsid w:val="002E19A5"/>
    <w:rsid w:val="002F4DA5"/>
    <w:rsid w:val="00301272"/>
    <w:rsid w:val="00317CC6"/>
    <w:rsid w:val="00320BDC"/>
    <w:rsid w:val="00341743"/>
    <w:rsid w:val="003441AE"/>
    <w:rsid w:val="00360168"/>
    <w:rsid w:val="003618BA"/>
    <w:rsid w:val="0036624A"/>
    <w:rsid w:val="0037736A"/>
    <w:rsid w:val="003809D0"/>
    <w:rsid w:val="00386147"/>
    <w:rsid w:val="0039271D"/>
    <w:rsid w:val="003A56E6"/>
    <w:rsid w:val="003A5E64"/>
    <w:rsid w:val="003B6630"/>
    <w:rsid w:val="003B6F53"/>
    <w:rsid w:val="003E73BF"/>
    <w:rsid w:val="00401FC3"/>
    <w:rsid w:val="00410309"/>
    <w:rsid w:val="00410A7E"/>
    <w:rsid w:val="00416498"/>
    <w:rsid w:val="00420B8C"/>
    <w:rsid w:val="00424B9A"/>
    <w:rsid w:val="00425882"/>
    <w:rsid w:val="00425B3E"/>
    <w:rsid w:val="00430CEE"/>
    <w:rsid w:val="00434C0E"/>
    <w:rsid w:val="004368C6"/>
    <w:rsid w:val="00437E16"/>
    <w:rsid w:val="00446740"/>
    <w:rsid w:val="00451023"/>
    <w:rsid w:val="004612E6"/>
    <w:rsid w:val="004650D7"/>
    <w:rsid w:val="00471408"/>
    <w:rsid w:val="00473C7D"/>
    <w:rsid w:val="00473F80"/>
    <w:rsid w:val="0048665F"/>
    <w:rsid w:val="004C1007"/>
    <w:rsid w:val="004C2D93"/>
    <w:rsid w:val="004C5FAB"/>
    <w:rsid w:val="004C62A8"/>
    <w:rsid w:val="004D076E"/>
    <w:rsid w:val="004E010C"/>
    <w:rsid w:val="004E2454"/>
    <w:rsid w:val="004E74EB"/>
    <w:rsid w:val="004F2A63"/>
    <w:rsid w:val="0050292F"/>
    <w:rsid w:val="00510090"/>
    <w:rsid w:val="005173DE"/>
    <w:rsid w:val="00527108"/>
    <w:rsid w:val="00541EC6"/>
    <w:rsid w:val="00543AF9"/>
    <w:rsid w:val="0054595B"/>
    <w:rsid w:val="00546F62"/>
    <w:rsid w:val="0055439B"/>
    <w:rsid w:val="005728DE"/>
    <w:rsid w:val="00580498"/>
    <w:rsid w:val="00580E18"/>
    <w:rsid w:val="005830BE"/>
    <w:rsid w:val="005878B0"/>
    <w:rsid w:val="005963B8"/>
    <w:rsid w:val="005A179F"/>
    <w:rsid w:val="005A4B44"/>
    <w:rsid w:val="005B6D2E"/>
    <w:rsid w:val="005C3170"/>
    <w:rsid w:val="005D0810"/>
    <w:rsid w:val="005D13CD"/>
    <w:rsid w:val="005D4AF1"/>
    <w:rsid w:val="005D74D3"/>
    <w:rsid w:val="005D7C1D"/>
    <w:rsid w:val="005E1388"/>
    <w:rsid w:val="006100D9"/>
    <w:rsid w:val="00611D20"/>
    <w:rsid w:val="00614D42"/>
    <w:rsid w:val="00622076"/>
    <w:rsid w:val="0062248E"/>
    <w:rsid w:val="0062778D"/>
    <w:rsid w:val="0062793A"/>
    <w:rsid w:val="006414EE"/>
    <w:rsid w:val="006420DC"/>
    <w:rsid w:val="00645767"/>
    <w:rsid w:val="00646F1F"/>
    <w:rsid w:val="00652D9C"/>
    <w:rsid w:val="00652E73"/>
    <w:rsid w:val="006572AF"/>
    <w:rsid w:val="00671BC5"/>
    <w:rsid w:val="00684C39"/>
    <w:rsid w:val="006A2B34"/>
    <w:rsid w:val="006A2CDA"/>
    <w:rsid w:val="006B0F22"/>
    <w:rsid w:val="006B5CA0"/>
    <w:rsid w:val="006B6D5B"/>
    <w:rsid w:val="006D10C0"/>
    <w:rsid w:val="006E74A2"/>
    <w:rsid w:val="0070075A"/>
    <w:rsid w:val="00705BA1"/>
    <w:rsid w:val="00706A7C"/>
    <w:rsid w:val="00720361"/>
    <w:rsid w:val="00721EB2"/>
    <w:rsid w:val="00744D03"/>
    <w:rsid w:val="00767B31"/>
    <w:rsid w:val="00776F98"/>
    <w:rsid w:val="00781DC5"/>
    <w:rsid w:val="00785FF3"/>
    <w:rsid w:val="007978F1"/>
    <w:rsid w:val="007A2FC6"/>
    <w:rsid w:val="007B042E"/>
    <w:rsid w:val="007C1F52"/>
    <w:rsid w:val="007C55FA"/>
    <w:rsid w:val="007D4A61"/>
    <w:rsid w:val="007D6E2B"/>
    <w:rsid w:val="007E2A5D"/>
    <w:rsid w:val="007E2B2C"/>
    <w:rsid w:val="007E3AE9"/>
    <w:rsid w:val="007E7E7F"/>
    <w:rsid w:val="007F2DDA"/>
    <w:rsid w:val="007F39FC"/>
    <w:rsid w:val="007F5E0D"/>
    <w:rsid w:val="00807ACF"/>
    <w:rsid w:val="00810738"/>
    <w:rsid w:val="008112E0"/>
    <w:rsid w:val="00822531"/>
    <w:rsid w:val="008237BC"/>
    <w:rsid w:val="00824140"/>
    <w:rsid w:val="00825A5D"/>
    <w:rsid w:val="00826D87"/>
    <w:rsid w:val="00827E4B"/>
    <w:rsid w:val="00837798"/>
    <w:rsid w:val="00845696"/>
    <w:rsid w:val="00852F1A"/>
    <w:rsid w:val="00857595"/>
    <w:rsid w:val="008654BF"/>
    <w:rsid w:val="00877B08"/>
    <w:rsid w:val="00890B2D"/>
    <w:rsid w:val="008916F3"/>
    <w:rsid w:val="00894CCF"/>
    <w:rsid w:val="008A2112"/>
    <w:rsid w:val="008B3B81"/>
    <w:rsid w:val="008B52F2"/>
    <w:rsid w:val="008D23AA"/>
    <w:rsid w:val="008E2B96"/>
    <w:rsid w:val="008F3554"/>
    <w:rsid w:val="008F60C5"/>
    <w:rsid w:val="00902838"/>
    <w:rsid w:val="00903955"/>
    <w:rsid w:val="0090452F"/>
    <w:rsid w:val="009130EE"/>
    <w:rsid w:val="009235E3"/>
    <w:rsid w:val="00932181"/>
    <w:rsid w:val="00947993"/>
    <w:rsid w:val="009569CA"/>
    <w:rsid w:val="00957AF2"/>
    <w:rsid w:val="00957D30"/>
    <w:rsid w:val="009661CB"/>
    <w:rsid w:val="00972DA4"/>
    <w:rsid w:val="00980ECB"/>
    <w:rsid w:val="00990F57"/>
    <w:rsid w:val="00995977"/>
    <w:rsid w:val="009A7280"/>
    <w:rsid w:val="009B0BA7"/>
    <w:rsid w:val="009B4C6D"/>
    <w:rsid w:val="009B50F3"/>
    <w:rsid w:val="009C38D7"/>
    <w:rsid w:val="009C7FFC"/>
    <w:rsid w:val="009D59CB"/>
    <w:rsid w:val="009D7DA6"/>
    <w:rsid w:val="009E4FEC"/>
    <w:rsid w:val="009F518B"/>
    <w:rsid w:val="009F5193"/>
    <w:rsid w:val="009F7C34"/>
    <w:rsid w:val="00A02BFE"/>
    <w:rsid w:val="00A100D7"/>
    <w:rsid w:val="00A23E86"/>
    <w:rsid w:val="00A24283"/>
    <w:rsid w:val="00A37A3F"/>
    <w:rsid w:val="00A42251"/>
    <w:rsid w:val="00A50144"/>
    <w:rsid w:val="00A557FB"/>
    <w:rsid w:val="00A56A39"/>
    <w:rsid w:val="00A7672E"/>
    <w:rsid w:val="00A77481"/>
    <w:rsid w:val="00A818D3"/>
    <w:rsid w:val="00A86175"/>
    <w:rsid w:val="00A86804"/>
    <w:rsid w:val="00A86EDE"/>
    <w:rsid w:val="00AA7001"/>
    <w:rsid w:val="00AB3FD5"/>
    <w:rsid w:val="00AB4361"/>
    <w:rsid w:val="00AB4709"/>
    <w:rsid w:val="00AE772A"/>
    <w:rsid w:val="00AF1420"/>
    <w:rsid w:val="00AF7AE7"/>
    <w:rsid w:val="00B01E79"/>
    <w:rsid w:val="00B03C6B"/>
    <w:rsid w:val="00B0514D"/>
    <w:rsid w:val="00B13521"/>
    <w:rsid w:val="00B15B58"/>
    <w:rsid w:val="00B302A6"/>
    <w:rsid w:val="00B307A2"/>
    <w:rsid w:val="00B33C98"/>
    <w:rsid w:val="00B36850"/>
    <w:rsid w:val="00B42571"/>
    <w:rsid w:val="00B43A2B"/>
    <w:rsid w:val="00B43B43"/>
    <w:rsid w:val="00B530B8"/>
    <w:rsid w:val="00B57985"/>
    <w:rsid w:val="00B57D7A"/>
    <w:rsid w:val="00B61522"/>
    <w:rsid w:val="00B87807"/>
    <w:rsid w:val="00B950F7"/>
    <w:rsid w:val="00B96A72"/>
    <w:rsid w:val="00B977BD"/>
    <w:rsid w:val="00BA02C4"/>
    <w:rsid w:val="00BA06AC"/>
    <w:rsid w:val="00BA1DC6"/>
    <w:rsid w:val="00BA2BC9"/>
    <w:rsid w:val="00BA6C6E"/>
    <w:rsid w:val="00BB3B91"/>
    <w:rsid w:val="00BB59EE"/>
    <w:rsid w:val="00BC68D1"/>
    <w:rsid w:val="00BD0A25"/>
    <w:rsid w:val="00BD1EA5"/>
    <w:rsid w:val="00BD30F8"/>
    <w:rsid w:val="00BD4D2A"/>
    <w:rsid w:val="00BE201B"/>
    <w:rsid w:val="00BF0627"/>
    <w:rsid w:val="00BF3A6C"/>
    <w:rsid w:val="00C01EFA"/>
    <w:rsid w:val="00C13BB1"/>
    <w:rsid w:val="00C45273"/>
    <w:rsid w:val="00C459D1"/>
    <w:rsid w:val="00C60B61"/>
    <w:rsid w:val="00C65728"/>
    <w:rsid w:val="00C74C86"/>
    <w:rsid w:val="00C8141F"/>
    <w:rsid w:val="00C85C15"/>
    <w:rsid w:val="00C96707"/>
    <w:rsid w:val="00CA1A15"/>
    <w:rsid w:val="00CB1091"/>
    <w:rsid w:val="00CB1D52"/>
    <w:rsid w:val="00CB70C2"/>
    <w:rsid w:val="00CB743E"/>
    <w:rsid w:val="00CC58B1"/>
    <w:rsid w:val="00CC7134"/>
    <w:rsid w:val="00CD0002"/>
    <w:rsid w:val="00CD0054"/>
    <w:rsid w:val="00CE26E8"/>
    <w:rsid w:val="00CE4F5D"/>
    <w:rsid w:val="00CF0EF8"/>
    <w:rsid w:val="00CF244C"/>
    <w:rsid w:val="00CF451A"/>
    <w:rsid w:val="00D10A3E"/>
    <w:rsid w:val="00D12469"/>
    <w:rsid w:val="00D12BDE"/>
    <w:rsid w:val="00D137A4"/>
    <w:rsid w:val="00D1507E"/>
    <w:rsid w:val="00D1605F"/>
    <w:rsid w:val="00D172A3"/>
    <w:rsid w:val="00D207BF"/>
    <w:rsid w:val="00D374CB"/>
    <w:rsid w:val="00D43128"/>
    <w:rsid w:val="00D43136"/>
    <w:rsid w:val="00D526C6"/>
    <w:rsid w:val="00D619C3"/>
    <w:rsid w:val="00D6632F"/>
    <w:rsid w:val="00D669AE"/>
    <w:rsid w:val="00D67068"/>
    <w:rsid w:val="00D83DCD"/>
    <w:rsid w:val="00D966BA"/>
    <w:rsid w:val="00D968BF"/>
    <w:rsid w:val="00DA5ED5"/>
    <w:rsid w:val="00DF2CC9"/>
    <w:rsid w:val="00E0169F"/>
    <w:rsid w:val="00E07EC3"/>
    <w:rsid w:val="00E1210E"/>
    <w:rsid w:val="00E13DD0"/>
    <w:rsid w:val="00E16516"/>
    <w:rsid w:val="00E2332B"/>
    <w:rsid w:val="00E24C0E"/>
    <w:rsid w:val="00E26B00"/>
    <w:rsid w:val="00E41806"/>
    <w:rsid w:val="00E43504"/>
    <w:rsid w:val="00E44D23"/>
    <w:rsid w:val="00E46CBE"/>
    <w:rsid w:val="00E47CEB"/>
    <w:rsid w:val="00E523B8"/>
    <w:rsid w:val="00E57FF9"/>
    <w:rsid w:val="00E603D1"/>
    <w:rsid w:val="00E6137E"/>
    <w:rsid w:val="00E62AA9"/>
    <w:rsid w:val="00E74E47"/>
    <w:rsid w:val="00E77D51"/>
    <w:rsid w:val="00E80BB1"/>
    <w:rsid w:val="00E87A13"/>
    <w:rsid w:val="00EA18A5"/>
    <w:rsid w:val="00EB3D18"/>
    <w:rsid w:val="00ED206A"/>
    <w:rsid w:val="00ED4E6A"/>
    <w:rsid w:val="00EE0F9B"/>
    <w:rsid w:val="00EE6AB2"/>
    <w:rsid w:val="00F00CDC"/>
    <w:rsid w:val="00F01F62"/>
    <w:rsid w:val="00F02BC2"/>
    <w:rsid w:val="00F07EB1"/>
    <w:rsid w:val="00F12584"/>
    <w:rsid w:val="00F156FD"/>
    <w:rsid w:val="00F20605"/>
    <w:rsid w:val="00F24FF7"/>
    <w:rsid w:val="00F2665E"/>
    <w:rsid w:val="00F27DF1"/>
    <w:rsid w:val="00F319B5"/>
    <w:rsid w:val="00F45276"/>
    <w:rsid w:val="00F50655"/>
    <w:rsid w:val="00F728AB"/>
    <w:rsid w:val="00F775F8"/>
    <w:rsid w:val="00F83882"/>
    <w:rsid w:val="00F85913"/>
    <w:rsid w:val="00F91423"/>
    <w:rsid w:val="00F97DDB"/>
    <w:rsid w:val="00FA4433"/>
    <w:rsid w:val="00FB38ED"/>
    <w:rsid w:val="00FB467C"/>
    <w:rsid w:val="00FB5C79"/>
    <w:rsid w:val="00FB735C"/>
    <w:rsid w:val="00FD135A"/>
    <w:rsid w:val="00FD5C36"/>
    <w:rsid w:val="00FD65BE"/>
    <w:rsid w:val="00FD6DFA"/>
    <w:rsid w:val="00FD7816"/>
    <w:rsid w:val="00FE4F77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86AE1"/>
  <w15:docId w15:val="{93521705-4A9A-42BC-869B-277D0F80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410"/>
  </w:style>
  <w:style w:type="paragraph" w:styleId="Heading1">
    <w:name w:val="heading 1"/>
    <w:basedOn w:val="Normal"/>
    <w:next w:val="Normal"/>
    <w:qFormat/>
    <w:rsid w:val="00230410"/>
    <w:pPr>
      <w:keepNext/>
      <w:jc w:val="right"/>
      <w:outlineLvl w:val="0"/>
    </w:pPr>
    <w:rPr>
      <w:rFonts w:ascii="Impact" w:hAnsi="Impact"/>
      <w:sz w:val="72"/>
    </w:rPr>
  </w:style>
  <w:style w:type="paragraph" w:styleId="Heading2">
    <w:name w:val="heading 2"/>
    <w:basedOn w:val="Normal"/>
    <w:next w:val="Normal"/>
    <w:qFormat/>
    <w:rsid w:val="0023041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rsid w:val="00230410"/>
    <w:pPr>
      <w:keepNext/>
      <w:outlineLvl w:val="2"/>
    </w:pPr>
    <w:rPr>
      <w:sz w:val="96"/>
    </w:rPr>
  </w:style>
  <w:style w:type="paragraph" w:styleId="Heading4">
    <w:name w:val="heading 4"/>
    <w:basedOn w:val="Normal"/>
    <w:next w:val="Normal"/>
    <w:qFormat/>
    <w:rsid w:val="00230410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230410"/>
    <w:pPr>
      <w:keepNext/>
      <w:outlineLvl w:val="4"/>
    </w:pPr>
    <w:rPr>
      <w:rFonts w:ascii="Arial Black" w:hAnsi="Arial Black"/>
      <w:sz w:val="56"/>
    </w:rPr>
  </w:style>
  <w:style w:type="paragraph" w:styleId="Heading6">
    <w:name w:val="heading 6"/>
    <w:basedOn w:val="Normal"/>
    <w:next w:val="Normal"/>
    <w:qFormat/>
    <w:rsid w:val="00230410"/>
    <w:pPr>
      <w:keepNext/>
      <w:outlineLvl w:val="5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30410"/>
    <w:rPr>
      <w:rFonts w:ascii="Courier New" w:hAnsi="Courier New"/>
    </w:rPr>
  </w:style>
  <w:style w:type="paragraph" w:styleId="DocumentMap">
    <w:name w:val="Document Map"/>
    <w:basedOn w:val="Normal"/>
    <w:semiHidden/>
    <w:rsid w:val="0023041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B9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\Documents\Progress%20reports\November%202013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BEF0E-6B0D-4675-97BA-4068B634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November 2013 doc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COMPARATIVE REPORT</vt:lpstr>
    </vt:vector>
  </TitlesOfParts>
  <Company>WV Baptist Convention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COMPARATIVE REPORT</dc:title>
  <dc:creator>JOAN</dc:creator>
  <cp:lastModifiedBy>Valma Adams</cp:lastModifiedBy>
  <cp:revision>3</cp:revision>
  <cp:lastPrinted>2017-11-07T17:42:00Z</cp:lastPrinted>
  <dcterms:created xsi:type="dcterms:W3CDTF">2017-12-06T20:20:00Z</dcterms:created>
  <dcterms:modified xsi:type="dcterms:W3CDTF">2017-12-06T20:22:00Z</dcterms:modified>
</cp:coreProperties>
</file>