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1A" w:rsidRDefault="00852F1A">
      <w:pPr>
        <w:pStyle w:val="PlainText"/>
        <w:jc w:val="center"/>
        <w:outlineLvl w:val="0"/>
        <w:rPr>
          <w:rFonts w:ascii="Garamond" w:hAnsi="Garamond"/>
          <w:b/>
          <w:u w:val="single"/>
        </w:rPr>
      </w:pPr>
    </w:p>
    <w:p w:rsidR="00211CEC" w:rsidRDefault="00211CEC">
      <w:pPr>
        <w:pStyle w:val="PlainText"/>
        <w:jc w:val="center"/>
        <w:outlineLvl w:val="0"/>
        <w:rPr>
          <w:rFonts w:ascii="Garamond" w:hAnsi="Garamond"/>
          <w:b/>
          <w:sz w:val="52"/>
        </w:rPr>
      </w:pPr>
      <w:r>
        <w:rPr>
          <w:rFonts w:ascii="Garamond" w:hAnsi="Garamond"/>
          <w:b/>
          <w:sz w:val="52"/>
        </w:rPr>
        <w:t>WEST VIRGINIA BAPTIST CONVENTION</w:t>
      </w:r>
    </w:p>
    <w:p w:rsidR="00211CEC" w:rsidRDefault="00211CEC">
      <w:pPr>
        <w:pStyle w:val="PlainText"/>
        <w:jc w:val="center"/>
        <w:outlineLvl w:val="0"/>
        <w:rPr>
          <w:rFonts w:ascii="Garamond" w:hAnsi="Garamond"/>
          <w:b/>
          <w:sz w:val="52"/>
        </w:rPr>
      </w:pPr>
      <w:r>
        <w:rPr>
          <w:rFonts w:ascii="Garamond" w:hAnsi="Garamond"/>
          <w:b/>
          <w:sz w:val="52"/>
        </w:rPr>
        <w:t>A COMPARATIVE REPORT OF</w:t>
      </w:r>
    </w:p>
    <w:p w:rsidR="00211CEC" w:rsidRDefault="00211CEC">
      <w:pPr>
        <w:pStyle w:val="PlainText"/>
        <w:jc w:val="center"/>
        <w:rPr>
          <w:rFonts w:ascii="Garamond" w:hAnsi="Garamond"/>
          <w:b/>
          <w:sz w:val="52"/>
        </w:rPr>
      </w:pPr>
      <w:smartTag w:uri="urn:schemas-microsoft-com:office:smarttags" w:element="place">
        <w:r>
          <w:rPr>
            <w:rFonts w:ascii="Garamond" w:hAnsi="Garamond"/>
            <w:b/>
            <w:sz w:val="52"/>
          </w:rPr>
          <w:t>MISSION</w:t>
        </w:r>
      </w:smartTag>
      <w:r>
        <w:rPr>
          <w:rFonts w:ascii="Garamond" w:hAnsi="Garamond"/>
          <w:b/>
          <w:sz w:val="52"/>
        </w:rPr>
        <w:t xml:space="preserve"> STEWARDSHIP</w:t>
      </w:r>
    </w:p>
    <w:p w:rsidR="00CC7134" w:rsidRPr="00CC7134" w:rsidRDefault="00CC7134">
      <w:pPr>
        <w:pStyle w:val="PlainText"/>
        <w:jc w:val="center"/>
        <w:rPr>
          <w:rFonts w:ascii="Garamond" w:hAnsi="Garamond"/>
          <w:b/>
          <w:sz w:val="24"/>
          <w:szCs w:val="24"/>
        </w:rPr>
      </w:pPr>
    </w:p>
    <w:p w:rsidR="00211CEC" w:rsidRPr="00E16516" w:rsidRDefault="00211CEC">
      <w:pPr>
        <w:pStyle w:val="PlainText"/>
        <w:jc w:val="center"/>
        <w:rPr>
          <w:rFonts w:ascii="Garamond" w:hAnsi="Garamond"/>
          <w:b/>
          <w:sz w:val="8"/>
          <w:szCs w:val="8"/>
        </w:rPr>
      </w:pPr>
    </w:p>
    <w:p w:rsidR="00211CEC" w:rsidRDefault="00A37A3F" w:rsidP="00B43B43">
      <w:pPr>
        <w:pStyle w:val="PlainText"/>
        <w:jc w:val="center"/>
        <w:rPr>
          <w:rFonts w:ascii="Garamond" w:hAnsi="Garamond"/>
          <w:b/>
          <w:sz w:val="56"/>
        </w:rPr>
      </w:pPr>
      <w:r>
        <w:rPr>
          <w:rFonts w:ascii="Garamond" w:hAnsi="Garamond"/>
          <w:b/>
          <w:sz w:val="56"/>
        </w:rPr>
        <w:t>March</w:t>
      </w:r>
      <w:r w:rsidR="00FD5C36">
        <w:rPr>
          <w:rFonts w:ascii="Garamond" w:hAnsi="Garamond"/>
          <w:b/>
          <w:sz w:val="56"/>
        </w:rPr>
        <w:t xml:space="preserve"> 2017</w:t>
      </w:r>
    </w:p>
    <w:p w:rsidR="008E2B96" w:rsidRPr="00CC7134" w:rsidRDefault="008E2B96" w:rsidP="00E47CEB">
      <w:pPr>
        <w:pStyle w:val="PlainText"/>
        <w:jc w:val="center"/>
        <w:rPr>
          <w:rFonts w:ascii="Garamond" w:hAnsi="Garamond"/>
          <w:b/>
          <w:sz w:val="24"/>
          <w:szCs w:val="24"/>
        </w:rPr>
      </w:pPr>
    </w:p>
    <w:p w:rsidR="00E523B8" w:rsidRPr="00E16516" w:rsidRDefault="00E523B8">
      <w:pPr>
        <w:pStyle w:val="PlainText"/>
        <w:jc w:val="center"/>
        <w:rPr>
          <w:rFonts w:ascii="Garamond" w:hAnsi="Garamond"/>
          <w:b/>
          <w:sz w:val="8"/>
          <w:szCs w:val="8"/>
        </w:rPr>
      </w:pPr>
    </w:p>
    <w:p w:rsidR="00211CEC" w:rsidRPr="00C45273" w:rsidRDefault="00211CEC">
      <w:pPr>
        <w:pStyle w:val="PlainText"/>
        <w:jc w:val="center"/>
        <w:rPr>
          <w:rFonts w:ascii="Times New Roman" w:hAnsi="Times New Roman"/>
          <w:sz w:val="8"/>
          <w:szCs w:val="8"/>
        </w:rPr>
      </w:pPr>
    </w:p>
    <w:p w:rsidR="00211CEC" w:rsidRDefault="00211CEC">
      <w:pPr>
        <w:pStyle w:val="PlainTex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sz w:val="24"/>
        </w:rPr>
        <w:t xml:space="preserve">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</w:t>
      </w:r>
      <w:r w:rsidR="00341743">
        <w:rPr>
          <w:rFonts w:ascii="Times New Roman" w:hAnsi="Times New Roman"/>
          <w:b/>
          <w:sz w:val="24"/>
          <w:u w:val="single"/>
        </w:rPr>
        <w:t xml:space="preserve">   2017</w:t>
      </w:r>
      <w:r>
        <w:rPr>
          <w:rFonts w:ascii="Times New Roman" w:hAnsi="Times New Roman"/>
          <w:b/>
          <w:sz w:val="24"/>
          <w:u w:val="single"/>
        </w:rPr>
        <w:t xml:space="preserve">             </w:t>
      </w:r>
      <w:r w:rsidR="00341743">
        <w:rPr>
          <w:rFonts w:ascii="Times New Roman" w:hAnsi="Times New Roman"/>
          <w:b/>
          <w:sz w:val="24"/>
          <w:u w:val="single"/>
        </w:rPr>
        <w:t xml:space="preserve">   2016</w:t>
      </w:r>
      <w:r>
        <w:rPr>
          <w:rFonts w:ascii="Times New Roman" w:hAnsi="Times New Roman"/>
          <w:b/>
          <w:sz w:val="24"/>
          <w:u w:val="single"/>
        </w:rPr>
        <w:tab/>
        <w:t xml:space="preserve">            </w:t>
      </w:r>
      <w:r>
        <w:rPr>
          <w:rFonts w:ascii="Times New Roman" w:hAnsi="Times New Roman"/>
          <w:b/>
          <w:u w:val="single"/>
        </w:rPr>
        <w:t xml:space="preserve">INC/DEC       % INC/DEC </w:t>
      </w:r>
      <w:r w:rsidR="00F50655">
        <w:rPr>
          <w:rFonts w:ascii="Times New Roman" w:hAnsi="Times New Roman"/>
          <w:b/>
          <w:u w:val="single"/>
        </w:rPr>
        <w:t xml:space="preserve">  </w:t>
      </w:r>
      <w:r w:rsidR="00F50655">
        <w:rPr>
          <w:rFonts w:ascii="Times New Roman" w:hAnsi="Times New Roman"/>
          <w:b/>
          <w:u w:val="single"/>
        </w:rPr>
        <w:tab/>
      </w:r>
    </w:p>
    <w:p w:rsidR="00211CEC" w:rsidRDefault="00211CEC">
      <w:pPr>
        <w:pStyle w:val="PlainText"/>
        <w:rPr>
          <w:rFonts w:ascii="Times New Roman" w:hAnsi="Times New Roman"/>
          <w:sz w:val="16"/>
          <w:u w:val="single"/>
        </w:rPr>
      </w:pPr>
    </w:p>
    <w:p w:rsidR="0015252C" w:rsidRDefault="00097BB9" w:rsidP="00FD7816">
      <w:pPr>
        <w:pStyle w:val="PlainText"/>
        <w:tabs>
          <w:tab w:val="right" w:pos="4320"/>
          <w:tab w:val="right" w:pos="5760"/>
          <w:tab w:val="right" w:pos="7200"/>
          <w:tab w:val="right" w:pos="8640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UNITED MISSION BASICS</w:t>
      </w:r>
      <w:r w:rsidR="00437E16">
        <w:rPr>
          <w:rFonts w:ascii="Garamond" w:hAnsi="Garamond"/>
          <w:sz w:val="24"/>
        </w:rPr>
        <w:tab/>
      </w:r>
      <w:r w:rsidR="00D207BF">
        <w:rPr>
          <w:rFonts w:ascii="Garamond" w:hAnsi="Garamond"/>
          <w:sz w:val="24"/>
        </w:rPr>
        <w:t>136,379</w:t>
      </w:r>
      <w:r w:rsidR="00D207BF">
        <w:rPr>
          <w:rFonts w:ascii="Garamond" w:hAnsi="Garamond"/>
          <w:sz w:val="24"/>
        </w:rPr>
        <w:tab/>
        <w:t>133,981</w:t>
      </w:r>
      <w:r w:rsidR="00D207BF">
        <w:rPr>
          <w:rFonts w:ascii="Garamond" w:hAnsi="Garamond"/>
          <w:sz w:val="24"/>
        </w:rPr>
        <w:tab/>
        <w:t>2,398</w:t>
      </w:r>
      <w:r w:rsidR="00D207BF">
        <w:rPr>
          <w:rFonts w:ascii="Garamond" w:hAnsi="Garamond"/>
          <w:sz w:val="24"/>
        </w:rPr>
        <w:tab/>
        <w:t>1.78%</w:t>
      </w:r>
    </w:p>
    <w:p w:rsidR="00205F3C" w:rsidRDefault="00205F3C" w:rsidP="00FD7816">
      <w:pPr>
        <w:pStyle w:val="PlainText"/>
        <w:tabs>
          <w:tab w:val="right" w:pos="4320"/>
          <w:tab w:val="right" w:pos="5760"/>
          <w:tab w:val="right" w:pos="7200"/>
          <w:tab w:val="right" w:pos="8640"/>
        </w:tabs>
        <w:jc w:val="both"/>
        <w:rPr>
          <w:rFonts w:ascii="Garamond" w:hAnsi="Garamond"/>
          <w:sz w:val="24"/>
        </w:rPr>
      </w:pPr>
    </w:p>
    <w:p w:rsidR="00E16516" w:rsidRDefault="00211CEC" w:rsidP="00FD7816">
      <w:pPr>
        <w:pStyle w:val="PlainText"/>
        <w:tabs>
          <w:tab w:val="right" w:pos="4320"/>
          <w:tab w:val="right" w:pos="5760"/>
          <w:tab w:val="right" w:pos="7200"/>
          <w:tab w:val="right" w:pos="8640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ABW MINISTRIES LOVE</w:t>
      </w:r>
      <w:r w:rsidR="00425B3E">
        <w:rPr>
          <w:rFonts w:ascii="Garamond" w:hAnsi="Garamond"/>
          <w:sz w:val="24"/>
        </w:rPr>
        <w:t xml:space="preserve"> GIFT </w:t>
      </w:r>
      <w:r w:rsidR="003A5E64">
        <w:rPr>
          <w:rFonts w:ascii="Garamond" w:hAnsi="Garamond"/>
          <w:sz w:val="24"/>
        </w:rPr>
        <w:t xml:space="preserve">  </w:t>
      </w:r>
      <w:r w:rsidR="006100D9">
        <w:rPr>
          <w:rFonts w:ascii="Garamond" w:hAnsi="Garamond"/>
          <w:sz w:val="24"/>
        </w:rPr>
        <w:t xml:space="preserve">   </w:t>
      </w:r>
      <w:r w:rsidR="00B42571">
        <w:rPr>
          <w:rFonts w:ascii="Garamond" w:hAnsi="Garamond"/>
          <w:sz w:val="24"/>
        </w:rPr>
        <w:tab/>
      </w:r>
      <w:r w:rsidR="00D207BF">
        <w:rPr>
          <w:rFonts w:ascii="Garamond" w:hAnsi="Garamond"/>
          <w:sz w:val="24"/>
        </w:rPr>
        <w:t>24,587</w:t>
      </w:r>
      <w:r w:rsidR="00D207BF">
        <w:rPr>
          <w:rFonts w:ascii="Garamond" w:hAnsi="Garamond"/>
          <w:sz w:val="24"/>
        </w:rPr>
        <w:tab/>
        <w:t>27,687</w:t>
      </w:r>
      <w:r w:rsidR="00D207BF">
        <w:rPr>
          <w:rFonts w:ascii="Garamond" w:hAnsi="Garamond"/>
          <w:sz w:val="24"/>
        </w:rPr>
        <w:tab/>
        <w:t>(3,100)</w:t>
      </w:r>
      <w:r w:rsidR="00D207BF">
        <w:rPr>
          <w:rFonts w:ascii="Garamond" w:hAnsi="Garamond"/>
          <w:sz w:val="24"/>
        </w:rPr>
        <w:tab/>
        <w:t>(11.19%)</w:t>
      </w:r>
    </w:p>
    <w:p w:rsidR="0015252C" w:rsidRDefault="0015252C" w:rsidP="00FD7816">
      <w:pPr>
        <w:pStyle w:val="PlainText"/>
        <w:tabs>
          <w:tab w:val="right" w:pos="4320"/>
          <w:tab w:val="right" w:pos="5760"/>
          <w:tab w:val="right" w:pos="7200"/>
          <w:tab w:val="right" w:pos="8640"/>
        </w:tabs>
        <w:jc w:val="both"/>
        <w:rPr>
          <w:rFonts w:ascii="Garamond" w:hAnsi="Garamond"/>
          <w:sz w:val="24"/>
        </w:rPr>
      </w:pPr>
    </w:p>
    <w:p w:rsidR="00211CEC" w:rsidRPr="0036624A" w:rsidRDefault="0015252C" w:rsidP="00FD7816">
      <w:pPr>
        <w:pStyle w:val="PlainText"/>
        <w:tabs>
          <w:tab w:val="right" w:pos="4320"/>
          <w:tab w:val="right" w:pos="5760"/>
          <w:tab w:val="right" w:pos="7200"/>
          <w:tab w:val="right" w:pos="8640"/>
        </w:tabs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TOTAL UNITED MISSION       </w:t>
      </w:r>
      <w:r>
        <w:rPr>
          <w:rFonts w:ascii="Garamond" w:hAnsi="Garamond"/>
          <w:b/>
          <w:sz w:val="24"/>
        </w:rPr>
        <w:tab/>
      </w:r>
      <w:r w:rsidR="00D207BF">
        <w:rPr>
          <w:rFonts w:ascii="Garamond" w:hAnsi="Garamond"/>
          <w:b/>
          <w:sz w:val="24"/>
        </w:rPr>
        <w:t>160,966</w:t>
      </w:r>
      <w:r w:rsidR="00D207BF">
        <w:rPr>
          <w:rFonts w:ascii="Garamond" w:hAnsi="Garamond"/>
          <w:b/>
          <w:sz w:val="24"/>
        </w:rPr>
        <w:tab/>
        <w:t>161,669</w:t>
      </w:r>
      <w:r w:rsidR="00D207BF">
        <w:rPr>
          <w:rFonts w:ascii="Garamond" w:hAnsi="Garamond"/>
          <w:b/>
          <w:sz w:val="24"/>
        </w:rPr>
        <w:tab/>
        <w:t>(702)</w:t>
      </w:r>
      <w:r w:rsidR="00D207BF">
        <w:rPr>
          <w:rFonts w:ascii="Garamond" w:hAnsi="Garamond"/>
          <w:b/>
          <w:sz w:val="24"/>
        </w:rPr>
        <w:tab/>
        <w:t>(0.43%)</w:t>
      </w:r>
      <w:r w:rsidR="000018D9">
        <w:rPr>
          <w:rFonts w:ascii="Garamond" w:hAnsi="Garamond"/>
          <w:b/>
          <w:sz w:val="24"/>
        </w:rPr>
        <w:tab/>
      </w:r>
      <w:r w:rsidR="000018D9">
        <w:rPr>
          <w:rFonts w:ascii="Garamond" w:hAnsi="Garamond"/>
          <w:b/>
          <w:sz w:val="24"/>
        </w:rPr>
        <w:tab/>
      </w:r>
      <w:r w:rsidR="00F50655">
        <w:rPr>
          <w:rFonts w:ascii="Garamond" w:hAnsi="Garamond"/>
          <w:b/>
          <w:sz w:val="24"/>
        </w:rPr>
        <w:tab/>
      </w:r>
      <w:r w:rsidR="00E46CBE" w:rsidRPr="00F50655">
        <w:rPr>
          <w:rFonts w:ascii="Garamond" w:hAnsi="Garamond"/>
          <w:b/>
          <w:sz w:val="24"/>
        </w:rPr>
        <w:tab/>
      </w:r>
      <w:r w:rsidR="007C1F52">
        <w:rPr>
          <w:rFonts w:ascii="Garamond" w:hAnsi="Garamond"/>
          <w:b/>
          <w:sz w:val="24"/>
        </w:rPr>
        <w:tab/>
      </w:r>
      <w:r w:rsidR="00425B3E">
        <w:rPr>
          <w:rFonts w:ascii="Garamond" w:hAnsi="Garamond"/>
          <w:b/>
          <w:sz w:val="24"/>
        </w:rPr>
        <w:tab/>
      </w:r>
    </w:p>
    <w:p w:rsidR="002E19A5" w:rsidRDefault="00211CEC" w:rsidP="00FD7816">
      <w:pPr>
        <w:pStyle w:val="PlainText"/>
        <w:tabs>
          <w:tab w:val="right" w:pos="4320"/>
          <w:tab w:val="right" w:pos="5760"/>
          <w:tab w:val="right" w:pos="7200"/>
          <w:tab w:val="right" w:pos="8640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AMERICA FOR CHRIST       </w:t>
      </w:r>
      <w:r w:rsidR="00425B3E">
        <w:rPr>
          <w:rFonts w:ascii="Garamond" w:hAnsi="Garamond"/>
          <w:sz w:val="24"/>
        </w:rPr>
        <w:t xml:space="preserve">   </w:t>
      </w:r>
      <w:r w:rsidR="00F02BC2">
        <w:rPr>
          <w:rFonts w:ascii="Garamond" w:hAnsi="Garamond"/>
          <w:sz w:val="24"/>
        </w:rPr>
        <w:t xml:space="preserve">  </w:t>
      </w:r>
      <w:r w:rsidR="00D83DCD">
        <w:rPr>
          <w:rFonts w:ascii="Garamond" w:hAnsi="Garamond"/>
          <w:sz w:val="24"/>
        </w:rPr>
        <w:tab/>
      </w:r>
      <w:r w:rsidR="00D207BF">
        <w:rPr>
          <w:rFonts w:ascii="Garamond" w:hAnsi="Garamond"/>
          <w:sz w:val="24"/>
        </w:rPr>
        <w:t>48,586</w:t>
      </w:r>
      <w:r w:rsidR="00D207BF">
        <w:rPr>
          <w:rFonts w:ascii="Garamond" w:hAnsi="Garamond"/>
          <w:sz w:val="24"/>
        </w:rPr>
        <w:tab/>
        <w:t>49,062</w:t>
      </w:r>
      <w:r w:rsidR="00D207BF">
        <w:rPr>
          <w:rFonts w:ascii="Garamond" w:hAnsi="Garamond"/>
          <w:sz w:val="24"/>
        </w:rPr>
        <w:tab/>
        <w:t>(476)</w:t>
      </w:r>
      <w:r w:rsidR="00D207BF">
        <w:rPr>
          <w:rFonts w:ascii="Garamond" w:hAnsi="Garamond"/>
          <w:sz w:val="24"/>
        </w:rPr>
        <w:tab/>
        <w:t>(0.96%)</w:t>
      </w:r>
    </w:p>
    <w:p w:rsidR="00211CEC" w:rsidRPr="002E19A5" w:rsidRDefault="00211CEC" w:rsidP="00FD7816">
      <w:pPr>
        <w:pStyle w:val="PlainText"/>
        <w:tabs>
          <w:tab w:val="right" w:pos="4320"/>
          <w:tab w:val="right" w:pos="5760"/>
          <w:tab w:val="right" w:pos="7200"/>
          <w:tab w:val="right" w:pos="8640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OFFERING</w:t>
      </w:r>
    </w:p>
    <w:p w:rsidR="00211CEC" w:rsidRDefault="00211CEC" w:rsidP="00FD7816">
      <w:pPr>
        <w:pStyle w:val="PlainText"/>
        <w:tabs>
          <w:tab w:val="right" w:pos="4320"/>
          <w:tab w:val="right" w:pos="5760"/>
          <w:tab w:val="right" w:pos="7200"/>
          <w:tab w:val="right" w:pos="8640"/>
        </w:tabs>
        <w:jc w:val="both"/>
        <w:rPr>
          <w:rFonts w:ascii="Garamond" w:hAnsi="Garamond"/>
          <w:sz w:val="16"/>
        </w:rPr>
      </w:pPr>
      <w:r>
        <w:rPr>
          <w:rFonts w:ascii="Garamond" w:hAnsi="Garamond"/>
          <w:sz w:val="16"/>
        </w:rPr>
        <w:tab/>
      </w:r>
    </w:p>
    <w:p w:rsidR="00211CEC" w:rsidRPr="00D172A3" w:rsidRDefault="00211CEC" w:rsidP="00FD7816">
      <w:pPr>
        <w:pStyle w:val="PlainText"/>
        <w:tabs>
          <w:tab w:val="right" w:pos="4320"/>
          <w:tab w:val="right" w:pos="5760"/>
          <w:tab w:val="right" w:pos="7200"/>
          <w:tab w:val="right" w:pos="8640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ONE GREAT HOUR OF               </w:t>
      </w:r>
      <w:r w:rsidR="00D207BF">
        <w:rPr>
          <w:rFonts w:ascii="Garamond" w:hAnsi="Garamond"/>
          <w:sz w:val="24"/>
        </w:rPr>
        <w:tab/>
        <w:t>2,982</w:t>
      </w:r>
      <w:r w:rsidR="00D207BF">
        <w:rPr>
          <w:rFonts w:ascii="Garamond" w:hAnsi="Garamond"/>
          <w:sz w:val="24"/>
        </w:rPr>
        <w:tab/>
        <w:t>2,824</w:t>
      </w:r>
      <w:r w:rsidR="00D207BF">
        <w:rPr>
          <w:rFonts w:ascii="Garamond" w:hAnsi="Garamond"/>
          <w:sz w:val="24"/>
        </w:rPr>
        <w:tab/>
        <w:t>158</w:t>
      </w:r>
      <w:r w:rsidR="00D207BF">
        <w:rPr>
          <w:rFonts w:ascii="Garamond" w:hAnsi="Garamond"/>
          <w:sz w:val="24"/>
        </w:rPr>
        <w:tab/>
        <w:t>5.60%</w:t>
      </w:r>
      <w:r w:rsidR="001F6BAB">
        <w:rPr>
          <w:rFonts w:ascii="Garamond" w:hAnsi="Garamond"/>
          <w:sz w:val="24"/>
        </w:rPr>
        <w:tab/>
      </w:r>
    </w:p>
    <w:p w:rsidR="00211CEC" w:rsidRDefault="00211CEC" w:rsidP="00FD7816">
      <w:pPr>
        <w:pStyle w:val="PlainText"/>
        <w:tabs>
          <w:tab w:val="right" w:pos="4320"/>
          <w:tab w:val="right" w:pos="5760"/>
          <w:tab w:val="right" w:pos="7200"/>
          <w:tab w:val="right" w:pos="864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SHARING OFFERING</w:t>
      </w:r>
    </w:p>
    <w:p w:rsidR="00211CEC" w:rsidRDefault="00211CEC" w:rsidP="00FD7816">
      <w:pPr>
        <w:pStyle w:val="PlainText"/>
        <w:tabs>
          <w:tab w:val="right" w:pos="4320"/>
          <w:tab w:val="right" w:pos="5760"/>
          <w:tab w:val="right" w:pos="7200"/>
          <w:tab w:val="right" w:pos="8640"/>
        </w:tabs>
        <w:rPr>
          <w:rFonts w:ascii="Garamond" w:hAnsi="Garamond"/>
          <w:sz w:val="16"/>
        </w:rPr>
      </w:pPr>
    </w:p>
    <w:p w:rsidR="00E46CBE" w:rsidRDefault="00211CEC" w:rsidP="00FD7816">
      <w:pPr>
        <w:pStyle w:val="PlainText"/>
        <w:tabs>
          <w:tab w:val="right" w:pos="4320"/>
          <w:tab w:val="right" w:pos="5760"/>
          <w:tab w:val="right" w:pos="7200"/>
          <w:tab w:val="right" w:pos="864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WORLD MISSION OFF</w:t>
      </w:r>
      <w:r w:rsidR="00F02BC2">
        <w:rPr>
          <w:rFonts w:ascii="Garamond" w:hAnsi="Garamond"/>
          <w:sz w:val="24"/>
        </w:rPr>
        <w:t>E</w:t>
      </w:r>
      <w:r w:rsidR="009F7C34">
        <w:rPr>
          <w:rFonts w:ascii="Garamond" w:hAnsi="Garamond"/>
          <w:sz w:val="24"/>
        </w:rPr>
        <w:t>R</w:t>
      </w:r>
      <w:r w:rsidR="00A818D3">
        <w:rPr>
          <w:rFonts w:ascii="Garamond" w:hAnsi="Garamond"/>
          <w:sz w:val="24"/>
        </w:rPr>
        <w:t>I</w:t>
      </w:r>
      <w:r w:rsidR="00205F3C">
        <w:rPr>
          <w:rFonts w:ascii="Garamond" w:hAnsi="Garamond"/>
          <w:sz w:val="24"/>
        </w:rPr>
        <w:t>N</w:t>
      </w:r>
      <w:r w:rsidR="001C743E">
        <w:rPr>
          <w:rFonts w:ascii="Garamond" w:hAnsi="Garamond"/>
          <w:sz w:val="24"/>
        </w:rPr>
        <w:t>G</w:t>
      </w:r>
      <w:r w:rsidR="001C743E">
        <w:rPr>
          <w:rFonts w:ascii="Garamond" w:hAnsi="Garamond"/>
          <w:sz w:val="24"/>
        </w:rPr>
        <w:tab/>
      </w:r>
      <w:r w:rsidR="00D207BF">
        <w:rPr>
          <w:rFonts w:ascii="Garamond" w:hAnsi="Garamond"/>
          <w:sz w:val="24"/>
        </w:rPr>
        <w:t>94,175</w:t>
      </w:r>
      <w:r w:rsidR="00D207BF">
        <w:rPr>
          <w:rFonts w:ascii="Garamond" w:hAnsi="Garamond"/>
          <w:sz w:val="24"/>
        </w:rPr>
        <w:tab/>
        <w:t>91,920</w:t>
      </w:r>
      <w:r w:rsidR="00D207BF">
        <w:rPr>
          <w:rFonts w:ascii="Garamond" w:hAnsi="Garamond"/>
          <w:sz w:val="24"/>
        </w:rPr>
        <w:tab/>
        <w:t>2,255</w:t>
      </w:r>
      <w:r w:rsidR="00D207BF">
        <w:rPr>
          <w:rFonts w:ascii="Garamond" w:hAnsi="Garamond"/>
          <w:sz w:val="24"/>
        </w:rPr>
        <w:tab/>
      </w:r>
      <w:r w:rsidR="00E80BB1">
        <w:rPr>
          <w:rFonts w:ascii="Garamond" w:hAnsi="Garamond"/>
          <w:sz w:val="24"/>
        </w:rPr>
        <w:t>2.45%</w:t>
      </w:r>
      <w:r w:rsidR="00A818D3">
        <w:rPr>
          <w:rFonts w:ascii="Garamond" w:hAnsi="Garamond"/>
          <w:sz w:val="24"/>
        </w:rPr>
        <w:tab/>
      </w:r>
    </w:p>
    <w:p w:rsidR="00211CEC" w:rsidRPr="009F5193" w:rsidRDefault="00CD0002" w:rsidP="00FD7816">
      <w:pPr>
        <w:pStyle w:val="PlainText"/>
        <w:tabs>
          <w:tab w:val="right" w:pos="4320"/>
          <w:tab w:val="right" w:pos="5760"/>
          <w:tab w:val="right" w:pos="7200"/>
          <w:tab w:val="right" w:pos="8640"/>
        </w:tabs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24"/>
        </w:rPr>
        <w:tab/>
      </w:r>
      <w:r w:rsidR="00FB5C79">
        <w:rPr>
          <w:rFonts w:ascii="Garamond" w:hAnsi="Garamond"/>
          <w:sz w:val="24"/>
        </w:rPr>
        <w:tab/>
      </w:r>
      <w:r w:rsidR="00211CEC">
        <w:rPr>
          <w:rFonts w:ascii="Garamond" w:hAnsi="Garamond"/>
          <w:sz w:val="24"/>
        </w:rPr>
        <w:tab/>
      </w:r>
      <w:r w:rsidR="00211CEC">
        <w:rPr>
          <w:rFonts w:ascii="Garamond" w:hAnsi="Garamond"/>
          <w:sz w:val="24"/>
        </w:rPr>
        <w:tab/>
      </w:r>
    </w:p>
    <w:p w:rsidR="00C01EFA" w:rsidRDefault="00211CEC" w:rsidP="00FD7816">
      <w:pPr>
        <w:pStyle w:val="PlainText"/>
        <w:tabs>
          <w:tab w:val="right" w:pos="4320"/>
          <w:tab w:val="right" w:pos="5760"/>
          <w:tab w:val="right" w:pos="7200"/>
          <w:tab w:val="right" w:pos="864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MOUNTAIN STATE MI</w:t>
      </w:r>
      <w:r w:rsidR="00425B3E">
        <w:rPr>
          <w:rFonts w:ascii="Garamond" w:hAnsi="Garamond"/>
          <w:sz w:val="24"/>
        </w:rPr>
        <w:t>S</w:t>
      </w:r>
      <w:r w:rsidR="00F02BC2">
        <w:rPr>
          <w:rFonts w:ascii="Garamond" w:hAnsi="Garamond"/>
          <w:sz w:val="24"/>
        </w:rPr>
        <w:t>S</w:t>
      </w:r>
      <w:r w:rsidR="009F7C34">
        <w:rPr>
          <w:rFonts w:ascii="Garamond" w:hAnsi="Garamond"/>
          <w:sz w:val="24"/>
        </w:rPr>
        <w:t>ION</w:t>
      </w:r>
      <w:r w:rsidR="00E80BB1">
        <w:rPr>
          <w:rFonts w:ascii="Garamond" w:hAnsi="Garamond"/>
          <w:sz w:val="24"/>
        </w:rPr>
        <w:tab/>
        <w:t>56,94</w:t>
      </w:r>
      <w:r w:rsidR="00F83882">
        <w:rPr>
          <w:rFonts w:ascii="Garamond" w:hAnsi="Garamond"/>
          <w:sz w:val="24"/>
        </w:rPr>
        <w:t>0</w:t>
      </w:r>
      <w:r w:rsidR="00E80BB1">
        <w:rPr>
          <w:rFonts w:ascii="Garamond" w:hAnsi="Garamond"/>
          <w:sz w:val="24"/>
        </w:rPr>
        <w:tab/>
        <w:t>57,713</w:t>
      </w:r>
      <w:r w:rsidR="00E80BB1">
        <w:rPr>
          <w:rFonts w:ascii="Garamond" w:hAnsi="Garamond"/>
          <w:sz w:val="24"/>
        </w:rPr>
        <w:tab/>
        <w:t>(773)</w:t>
      </w:r>
      <w:r w:rsidR="00E80BB1">
        <w:rPr>
          <w:rFonts w:ascii="Garamond" w:hAnsi="Garamond"/>
          <w:sz w:val="24"/>
        </w:rPr>
        <w:tab/>
        <w:t>(1.33%)</w:t>
      </w:r>
    </w:p>
    <w:p w:rsidR="00211CEC" w:rsidRPr="00C01EFA" w:rsidRDefault="00211CEC" w:rsidP="00FD7816">
      <w:pPr>
        <w:pStyle w:val="PlainText"/>
        <w:tabs>
          <w:tab w:val="right" w:pos="4320"/>
          <w:tab w:val="right" w:pos="5760"/>
          <w:tab w:val="right" w:pos="7200"/>
          <w:tab w:val="right" w:pos="864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OFFERING</w:t>
      </w:r>
    </w:p>
    <w:p w:rsidR="00211CEC" w:rsidRPr="008B3B81" w:rsidRDefault="00211CEC" w:rsidP="00FD7816">
      <w:pPr>
        <w:pStyle w:val="PlainText"/>
        <w:tabs>
          <w:tab w:val="right" w:pos="4320"/>
          <w:tab w:val="right" w:pos="5760"/>
          <w:tab w:val="right" w:pos="7200"/>
          <w:tab w:val="right" w:pos="8640"/>
        </w:tabs>
        <w:jc w:val="right"/>
        <w:rPr>
          <w:rFonts w:ascii="Garamond" w:hAnsi="Garamond"/>
          <w:sz w:val="16"/>
          <w:szCs w:val="16"/>
        </w:rPr>
      </w:pPr>
    </w:p>
    <w:p w:rsidR="00211CEC" w:rsidRDefault="0090452F" w:rsidP="00FD7816">
      <w:pPr>
        <w:pStyle w:val="PlainText"/>
        <w:tabs>
          <w:tab w:val="right" w:pos="4320"/>
          <w:tab w:val="right" w:pos="5760"/>
          <w:tab w:val="right" w:pos="7200"/>
          <w:tab w:val="right" w:pos="864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RETIRED MIN</w:t>
      </w:r>
      <w:r w:rsidR="0015252C">
        <w:rPr>
          <w:rFonts w:ascii="Garamond" w:hAnsi="Garamond"/>
          <w:sz w:val="24"/>
        </w:rPr>
        <w:t>ISTERS</w:t>
      </w:r>
      <w:r w:rsidR="0015252C">
        <w:rPr>
          <w:rFonts w:ascii="Garamond" w:hAnsi="Garamond"/>
          <w:sz w:val="24"/>
        </w:rPr>
        <w:tab/>
      </w:r>
      <w:r w:rsidR="00E80BB1">
        <w:rPr>
          <w:rFonts w:ascii="Garamond" w:hAnsi="Garamond"/>
          <w:sz w:val="24"/>
        </w:rPr>
        <w:t>21,592</w:t>
      </w:r>
      <w:r w:rsidR="00E80BB1">
        <w:rPr>
          <w:rFonts w:ascii="Garamond" w:hAnsi="Garamond"/>
          <w:sz w:val="24"/>
        </w:rPr>
        <w:tab/>
        <w:t>26,719</w:t>
      </w:r>
      <w:r w:rsidR="00E80BB1">
        <w:rPr>
          <w:rFonts w:ascii="Garamond" w:hAnsi="Garamond"/>
          <w:sz w:val="24"/>
        </w:rPr>
        <w:tab/>
        <w:t>(5,127)</w:t>
      </w:r>
      <w:r w:rsidR="00E80BB1">
        <w:rPr>
          <w:rFonts w:ascii="Garamond" w:hAnsi="Garamond"/>
          <w:sz w:val="24"/>
        </w:rPr>
        <w:tab/>
        <w:t>(19.18%)</w:t>
      </w:r>
      <w:r w:rsidR="00E80BB1">
        <w:rPr>
          <w:rFonts w:ascii="Garamond" w:hAnsi="Garamond"/>
          <w:sz w:val="24"/>
        </w:rPr>
        <w:tab/>
      </w:r>
    </w:p>
    <w:p w:rsidR="00211CEC" w:rsidRDefault="00211CEC" w:rsidP="00FD7816">
      <w:pPr>
        <w:pStyle w:val="PlainText"/>
        <w:tabs>
          <w:tab w:val="right" w:pos="4320"/>
          <w:tab w:val="right" w:pos="5760"/>
          <w:tab w:val="right" w:pos="7200"/>
          <w:tab w:val="right" w:pos="864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MISSIONARIES OFFERING</w:t>
      </w:r>
    </w:p>
    <w:p w:rsidR="00211CEC" w:rsidRDefault="00211CEC" w:rsidP="00FD7816">
      <w:pPr>
        <w:pStyle w:val="PlainText"/>
        <w:tabs>
          <w:tab w:val="right" w:pos="4320"/>
          <w:tab w:val="right" w:pos="5760"/>
          <w:tab w:val="right" w:pos="7200"/>
          <w:tab w:val="right" w:pos="8640"/>
        </w:tabs>
        <w:rPr>
          <w:rFonts w:ascii="Garamond" w:hAnsi="Garamond"/>
          <w:sz w:val="16"/>
        </w:rPr>
      </w:pPr>
    </w:p>
    <w:p w:rsidR="00211CEC" w:rsidRDefault="00211CEC" w:rsidP="00FD7816">
      <w:pPr>
        <w:pStyle w:val="PlainText"/>
        <w:tabs>
          <w:tab w:val="right" w:pos="4320"/>
          <w:tab w:val="right" w:pos="5760"/>
          <w:tab w:val="right" w:pos="7200"/>
          <w:tab w:val="right" w:pos="864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INSTITUTIONAL SUP</w:t>
      </w:r>
      <w:r w:rsidR="009B50F3">
        <w:rPr>
          <w:rFonts w:ascii="Garamond" w:hAnsi="Garamond"/>
          <w:sz w:val="24"/>
        </w:rPr>
        <w:t>P</w:t>
      </w:r>
      <w:r w:rsidR="00CD0002">
        <w:rPr>
          <w:rFonts w:ascii="Garamond" w:hAnsi="Garamond"/>
          <w:sz w:val="24"/>
        </w:rPr>
        <w:t>ORT</w:t>
      </w:r>
      <w:r w:rsidR="00E46CBE">
        <w:rPr>
          <w:rFonts w:ascii="Garamond" w:hAnsi="Garamond"/>
          <w:sz w:val="24"/>
        </w:rPr>
        <w:tab/>
      </w:r>
      <w:r w:rsidR="00E80BB1">
        <w:rPr>
          <w:rFonts w:ascii="Garamond" w:hAnsi="Garamond"/>
          <w:sz w:val="24"/>
        </w:rPr>
        <w:t>29,737</w:t>
      </w:r>
      <w:r w:rsidR="00E80BB1">
        <w:rPr>
          <w:rFonts w:ascii="Garamond" w:hAnsi="Garamond"/>
          <w:sz w:val="24"/>
        </w:rPr>
        <w:tab/>
        <w:t>34,136</w:t>
      </w:r>
      <w:r w:rsidR="00E80BB1">
        <w:rPr>
          <w:rFonts w:ascii="Garamond" w:hAnsi="Garamond"/>
          <w:sz w:val="24"/>
        </w:rPr>
        <w:tab/>
        <w:t>(4,399)</w:t>
      </w:r>
      <w:r w:rsidR="00E80BB1">
        <w:rPr>
          <w:rFonts w:ascii="Garamond" w:hAnsi="Garamond"/>
          <w:sz w:val="24"/>
        </w:rPr>
        <w:tab/>
        <w:t>(12.88%)</w:t>
      </w:r>
      <w:r w:rsidR="00E80BB1">
        <w:rPr>
          <w:rFonts w:ascii="Garamond" w:hAnsi="Garamond"/>
          <w:sz w:val="24"/>
        </w:rPr>
        <w:tab/>
      </w:r>
    </w:p>
    <w:p w:rsidR="00211CEC" w:rsidRDefault="00211CEC" w:rsidP="00FD7816">
      <w:pPr>
        <w:pStyle w:val="PlainText"/>
        <w:tabs>
          <w:tab w:val="right" w:pos="4320"/>
          <w:tab w:val="right" w:pos="5760"/>
          <w:tab w:val="right" w:pos="7200"/>
          <w:tab w:val="right" w:pos="8640"/>
        </w:tabs>
        <w:rPr>
          <w:rFonts w:ascii="Garamond" w:hAnsi="Garamond"/>
          <w:sz w:val="16"/>
        </w:rPr>
      </w:pPr>
      <w:r>
        <w:rPr>
          <w:rFonts w:ascii="Garamond" w:hAnsi="Garamond"/>
          <w:sz w:val="24"/>
        </w:rPr>
        <w:t xml:space="preserve">        </w:t>
      </w:r>
      <w:r>
        <w:rPr>
          <w:rFonts w:ascii="Garamond" w:hAnsi="Garamond"/>
          <w:sz w:val="16"/>
        </w:rPr>
        <w:t xml:space="preserve">                                                                                                                               </w:t>
      </w:r>
    </w:p>
    <w:p w:rsidR="00FD135A" w:rsidRDefault="00211CEC" w:rsidP="00FD135A">
      <w:pPr>
        <w:pStyle w:val="PlainText"/>
        <w:tabs>
          <w:tab w:val="right" w:pos="4320"/>
          <w:tab w:val="right" w:pos="5760"/>
          <w:tab w:val="right" w:pos="7200"/>
          <w:tab w:val="right" w:pos="8640"/>
        </w:tabs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SPECIFI</w:t>
      </w:r>
      <w:r w:rsidR="00CD0002">
        <w:rPr>
          <w:rFonts w:ascii="Garamond" w:hAnsi="Garamond"/>
          <w:sz w:val="24"/>
        </w:rPr>
        <w:t>CS</w:t>
      </w:r>
      <w:r w:rsidR="002811B3">
        <w:rPr>
          <w:rFonts w:ascii="Garamond" w:hAnsi="Garamond"/>
          <w:sz w:val="24"/>
        </w:rPr>
        <w:tab/>
      </w:r>
      <w:r w:rsidR="002951F0">
        <w:rPr>
          <w:rFonts w:ascii="Garamond" w:hAnsi="Garamond"/>
          <w:sz w:val="24"/>
        </w:rPr>
        <w:t xml:space="preserve"> </w:t>
      </w:r>
      <w:r w:rsidR="00781DC5">
        <w:rPr>
          <w:rFonts w:ascii="Garamond" w:hAnsi="Garamond"/>
          <w:sz w:val="24"/>
        </w:rPr>
        <w:t>59,238</w:t>
      </w:r>
      <w:r w:rsidR="00781DC5">
        <w:rPr>
          <w:rFonts w:ascii="Garamond" w:hAnsi="Garamond"/>
          <w:sz w:val="24"/>
        </w:rPr>
        <w:tab/>
        <w:t>79,296</w:t>
      </w:r>
      <w:r w:rsidR="00781DC5">
        <w:rPr>
          <w:rFonts w:ascii="Garamond" w:hAnsi="Garamond"/>
          <w:sz w:val="24"/>
        </w:rPr>
        <w:tab/>
        <w:t>(20,058)</w:t>
      </w:r>
      <w:r w:rsidR="00781DC5">
        <w:rPr>
          <w:rFonts w:ascii="Garamond" w:hAnsi="Garamond"/>
          <w:sz w:val="24"/>
        </w:rPr>
        <w:tab/>
        <w:t>(25.2%)</w:t>
      </w:r>
      <w:r w:rsidR="00781DC5">
        <w:rPr>
          <w:rFonts w:ascii="Garamond" w:hAnsi="Garamond"/>
          <w:sz w:val="24"/>
        </w:rPr>
        <w:tab/>
      </w:r>
    </w:p>
    <w:p w:rsidR="00211CEC" w:rsidRPr="005A4B44" w:rsidRDefault="00211CEC" w:rsidP="00FD7816">
      <w:pPr>
        <w:pStyle w:val="PlainText"/>
        <w:tabs>
          <w:tab w:val="right" w:pos="4320"/>
          <w:tab w:val="right" w:pos="5760"/>
          <w:tab w:val="right" w:pos="7200"/>
          <w:tab w:val="right" w:pos="864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WE</w:t>
      </w:r>
      <w:r w:rsidR="00425B3E">
        <w:rPr>
          <w:rFonts w:ascii="Garamond" w:hAnsi="Garamond"/>
          <w:sz w:val="24"/>
        </w:rPr>
        <w:t>ST VIRGIN</w:t>
      </w:r>
      <w:r w:rsidR="00E44D23">
        <w:rPr>
          <w:rFonts w:ascii="Garamond" w:hAnsi="Garamond"/>
          <w:sz w:val="24"/>
        </w:rPr>
        <w:t>IA SPECIFICS</w:t>
      </w:r>
      <w:r w:rsidR="00E44D23">
        <w:rPr>
          <w:rFonts w:ascii="Garamond" w:hAnsi="Garamond"/>
          <w:sz w:val="24"/>
        </w:rPr>
        <w:tab/>
      </w:r>
      <w:r w:rsidR="00781DC5">
        <w:rPr>
          <w:rFonts w:ascii="Garamond" w:hAnsi="Garamond"/>
          <w:sz w:val="24"/>
        </w:rPr>
        <w:t>67,992</w:t>
      </w:r>
      <w:r w:rsidR="00781DC5">
        <w:rPr>
          <w:rFonts w:ascii="Garamond" w:hAnsi="Garamond"/>
          <w:sz w:val="24"/>
        </w:rPr>
        <w:tab/>
        <w:t>74,672</w:t>
      </w:r>
      <w:r w:rsidR="00781DC5">
        <w:rPr>
          <w:rFonts w:ascii="Garamond" w:hAnsi="Garamond"/>
          <w:sz w:val="24"/>
        </w:rPr>
        <w:tab/>
        <w:t>(6,680)</w:t>
      </w:r>
      <w:r w:rsidR="00781DC5">
        <w:rPr>
          <w:rFonts w:ascii="Garamond" w:hAnsi="Garamond"/>
          <w:sz w:val="24"/>
        </w:rPr>
        <w:tab/>
        <w:t>(0.89</w:t>
      </w:r>
      <w:r w:rsidR="0036624A">
        <w:rPr>
          <w:rFonts w:ascii="Garamond" w:hAnsi="Garamond"/>
          <w:sz w:val="24"/>
        </w:rPr>
        <w:t>%)</w:t>
      </w:r>
      <w:r w:rsidR="002811B3">
        <w:rPr>
          <w:rFonts w:ascii="Garamond" w:hAnsi="Garamond"/>
          <w:sz w:val="24"/>
        </w:rPr>
        <w:tab/>
      </w:r>
      <w:r w:rsidR="00B36850">
        <w:rPr>
          <w:rFonts w:ascii="Garamond" w:hAnsi="Garamond"/>
          <w:sz w:val="24"/>
        </w:rPr>
        <w:tab/>
      </w:r>
      <w:r w:rsidR="004612E6">
        <w:rPr>
          <w:rFonts w:ascii="Garamond" w:hAnsi="Garamond"/>
          <w:sz w:val="24"/>
        </w:rPr>
        <w:tab/>
      </w:r>
    </w:p>
    <w:p w:rsidR="00A86175" w:rsidRDefault="00211CEC" w:rsidP="00FD7816">
      <w:pPr>
        <w:pStyle w:val="PlainText"/>
        <w:tabs>
          <w:tab w:val="right" w:pos="4320"/>
          <w:tab w:val="right" w:pos="5760"/>
          <w:tab w:val="right" w:pos="7200"/>
          <w:tab w:val="right" w:pos="8640"/>
        </w:tabs>
        <w:rPr>
          <w:rFonts w:ascii="Garamond" w:hAnsi="Garamond"/>
          <w:sz w:val="24"/>
        </w:rPr>
      </w:pPr>
      <w:r w:rsidRPr="006420DC">
        <w:rPr>
          <w:rFonts w:ascii="Garamond" w:hAnsi="Garamond"/>
          <w:sz w:val="24"/>
        </w:rPr>
        <w:t>TARGETED</w:t>
      </w:r>
      <w:r w:rsidR="00781DC5">
        <w:rPr>
          <w:rFonts w:ascii="Garamond" w:hAnsi="Garamond"/>
          <w:sz w:val="24"/>
        </w:rPr>
        <w:tab/>
        <w:t>6,455</w:t>
      </w:r>
      <w:r w:rsidR="00781DC5">
        <w:rPr>
          <w:rFonts w:ascii="Garamond" w:hAnsi="Garamond"/>
          <w:sz w:val="24"/>
        </w:rPr>
        <w:tab/>
        <w:t>12,838</w:t>
      </w:r>
      <w:r w:rsidR="00781DC5">
        <w:rPr>
          <w:rFonts w:ascii="Garamond" w:hAnsi="Garamond"/>
          <w:sz w:val="24"/>
        </w:rPr>
        <w:tab/>
        <w:t>(7,057)</w:t>
      </w:r>
      <w:r w:rsidR="00781DC5">
        <w:rPr>
          <w:rFonts w:ascii="Garamond" w:hAnsi="Garamond"/>
          <w:sz w:val="24"/>
        </w:rPr>
        <w:tab/>
        <w:t>(54.97</w:t>
      </w:r>
      <w:r w:rsidR="0036624A">
        <w:rPr>
          <w:rFonts w:ascii="Garamond" w:hAnsi="Garamond"/>
          <w:sz w:val="24"/>
        </w:rPr>
        <w:t>%)</w:t>
      </w:r>
      <w:r w:rsidR="00D968BF">
        <w:rPr>
          <w:rFonts w:ascii="Garamond" w:hAnsi="Garamond"/>
          <w:sz w:val="24"/>
        </w:rPr>
        <w:tab/>
      </w:r>
    </w:p>
    <w:p w:rsidR="00211CEC" w:rsidRPr="00F50655" w:rsidRDefault="00FD65BE" w:rsidP="00FD7816">
      <w:pPr>
        <w:pStyle w:val="PlainText"/>
        <w:tabs>
          <w:tab w:val="right" w:pos="4320"/>
          <w:tab w:val="right" w:pos="5760"/>
          <w:tab w:val="right" w:pos="7200"/>
          <w:tab w:val="right" w:pos="8640"/>
        </w:tabs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ab/>
      </w:r>
    </w:p>
    <w:p w:rsidR="00FD6DFA" w:rsidRDefault="00100924" w:rsidP="001C0214">
      <w:pPr>
        <w:pStyle w:val="PlainText"/>
        <w:tabs>
          <w:tab w:val="right" w:pos="4320"/>
          <w:tab w:val="right" w:pos="5760"/>
          <w:tab w:val="right" w:pos="7200"/>
          <w:tab w:val="right" w:pos="8640"/>
        </w:tabs>
        <w:rPr>
          <w:rFonts w:ascii="Garamond" w:hAnsi="Garamond"/>
          <w:b/>
          <w:sz w:val="24"/>
          <w:u w:val="single"/>
        </w:rPr>
      </w:pPr>
      <w:proofErr w:type="gramStart"/>
      <w:r>
        <w:rPr>
          <w:rFonts w:ascii="Garamond" w:hAnsi="Garamond"/>
          <w:b/>
          <w:sz w:val="24"/>
          <w:u w:val="single"/>
        </w:rPr>
        <w:t>TOTAL A.B.M.S.</w:t>
      </w:r>
      <w:proofErr w:type="gramEnd"/>
      <w:r>
        <w:rPr>
          <w:rFonts w:ascii="Garamond" w:hAnsi="Garamond"/>
          <w:b/>
          <w:sz w:val="24"/>
          <w:u w:val="single"/>
        </w:rPr>
        <w:t xml:space="preserve">     </w:t>
      </w:r>
      <w:r w:rsidR="00652D9C">
        <w:rPr>
          <w:rFonts w:ascii="Garamond" w:hAnsi="Garamond"/>
          <w:b/>
          <w:sz w:val="24"/>
          <w:u w:val="single"/>
        </w:rPr>
        <w:t xml:space="preserve">   </w:t>
      </w:r>
      <w:r w:rsidR="00CF244C">
        <w:rPr>
          <w:rFonts w:ascii="Garamond" w:hAnsi="Garamond"/>
          <w:b/>
          <w:sz w:val="24"/>
          <w:u w:val="single"/>
        </w:rPr>
        <w:t xml:space="preserve"> </w:t>
      </w:r>
      <w:r w:rsidR="00D172A3">
        <w:rPr>
          <w:rFonts w:ascii="Garamond" w:hAnsi="Garamond"/>
          <w:b/>
          <w:sz w:val="24"/>
          <w:u w:val="single"/>
        </w:rPr>
        <w:t xml:space="preserve">             </w:t>
      </w:r>
      <w:r w:rsidR="009F5193">
        <w:rPr>
          <w:rFonts w:ascii="Garamond" w:hAnsi="Garamond"/>
          <w:b/>
          <w:sz w:val="24"/>
          <w:u w:val="single"/>
        </w:rPr>
        <w:t xml:space="preserve">     </w:t>
      </w:r>
      <w:r w:rsidR="00824140">
        <w:rPr>
          <w:rFonts w:ascii="Garamond" w:hAnsi="Garamond"/>
          <w:b/>
          <w:sz w:val="24"/>
          <w:u w:val="single"/>
        </w:rPr>
        <w:t xml:space="preserve"> </w:t>
      </w:r>
      <w:r w:rsidR="00070388">
        <w:rPr>
          <w:rFonts w:ascii="Garamond" w:hAnsi="Garamond"/>
          <w:b/>
          <w:sz w:val="24"/>
          <w:u w:val="single"/>
        </w:rPr>
        <w:t>$</w:t>
      </w:r>
      <w:r w:rsidR="006414EE">
        <w:rPr>
          <w:rFonts w:ascii="Garamond" w:hAnsi="Garamond"/>
          <w:b/>
          <w:sz w:val="24"/>
          <w:u w:val="single"/>
        </w:rPr>
        <w:t>548,755</w:t>
      </w:r>
      <w:r w:rsidR="006414EE">
        <w:rPr>
          <w:rFonts w:ascii="Garamond" w:hAnsi="Garamond"/>
          <w:b/>
          <w:sz w:val="24"/>
          <w:u w:val="single"/>
        </w:rPr>
        <w:tab/>
      </w:r>
      <w:r w:rsidR="00070388">
        <w:rPr>
          <w:rFonts w:ascii="Garamond" w:hAnsi="Garamond"/>
          <w:b/>
          <w:sz w:val="24"/>
          <w:u w:val="single"/>
        </w:rPr>
        <w:t>$</w:t>
      </w:r>
      <w:r w:rsidR="006414EE">
        <w:rPr>
          <w:rFonts w:ascii="Garamond" w:hAnsi="Garamond"/>
          <w:b/>
          <w:sz w:val="24"/>
          <w:u w:val="single"/>
        </w:rPr>
        <w:t>590,850</w:t>
      </w:r>
      <w:r w:rsidR="006414EE">
        <w:rPr>
          <w:rFonts w:ascii="Garamond" w:hAnsi="Garamond"/>
          <w:b/>
          <w:sz w:val="24"/>
          <w:u w:val="single"/>
        </w:rPr>
        <w:tab/>
        <w:t>(42,860)</w:t>
      </w:r>
      <w:r w:rsidR="006414EE">
        <w:rPr>
          <w:rFonts w:ascii="Garamond" w:hAnsi="Garamond"/>
          <w:b/>
          <w:sz w:val="24"/>
          <w:u w:val="single"/>
        </w:rPr>
        <w:tab/>
        <w:t>(7.25%)</w:t>
      </w:r>
    </w:p>
    <w:p w:rsidR="001C0214" w:rsidRPr="0062248E" w:rsidRDefault="00CF244C" w:rsidP="001C0214">
      <w:pPr>
        <w:pStyle w:val="PlainText"/>
        <w:tabs>
          <w:tab w:val="right" w:pos="4320"/>
          <w:tab w:val="right" w:pos="5760"/>
          <w:tab w:val="right" w:pos="7200"/>
          <w:tab w:val="right" w:pos="8640"/>
        </w:tabs>
        <w:rPr>
          <w:rFonts w:ascii="Garamond" w:hAnsi="Garamond"/>
          <w:b/>
          <w:sz w:val="8"/>
          <w:szCs w:val="8"/>
          <w:u w:val="single"/>
        </w:rPr>
      </w:pPr>
      <w:r>
        <w:rPr>
          <w:rFonts w:ascii="Garamond" w:hAnsi="Garamond"/>
          <w:b/>
          <w:sz w:val="24"/>
          <w:u w:val="single"/>
        </w:rPr>
        <w:t xml:space="preserve">        </w:t>
      </w:r>
    </w:p>
    <w:p w:rsidR="00827E4B" w:rsidRPr="00827E4B" w:rsidRDefault="000F6667" w:rsidP="001C0214">
      <w:pPr>
        <w:pStyle w:val="PlainText"/>
        <w:tabs>
          <w:tab w:val="right" w:pos="4320"/>
          <w:tab w:val="right" w:pos="5760"/>
          <w:tab w:val="right" w:pos="7200"/>
          <w:tab w:val="right" w:pos="8640"/>
        </w:tabs>
        <w:rPr>
          <w:rFonts w:ascii="Garamond" w:hAnsi="Garamond"/>
          <w:b/>
          <w:bCs/>
          <w:i/>
          <w:sz w:val="16"/>
          <w:szCs w:val="16"/>
        </w:rPr>
      </w:pPr>
      <w:r>
        <w:rPr>
          <w:rFonts w:ascii="Garamond" w:hAnsi="Garamond"/>
          <w:b/>
          <w:bCs/>
          <w:i/>
          <w:sz w:val="28"/>
          <w:szCs w:val="28"/>
        </w:rPr>
        <w:t xml:space="preserve">  </w:t>
      </w:r>
    </w:p>
    <w:sectPr w:rsidR="00827E4B" w:rsidRPr="00827E4B" w:rsidSect="00451023">
      <w:pgSz w:w="12240" w:h="15840" w:code="1"/>
      <w:pgMar w:top="1440" w:right="1440" w:bottom="1440" w:left="1440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A4606"/>
    <w:multiLevelType w:val="hybridMultilevel"/>
    <w:tmpl w:val="3510F3C2"/>
    <w:lvl w:ilvl="0" w:tplc="844E2108">
      <w:start w:val="1"/>
      <w:numFmt w:val="bullet"/>
      <w:lvlText w:val="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9107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C238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Footer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47CEB"/>
    <w:rsid w:val="000018D9"/>
    <w:rsid w:val="00004918"/>
    <w:rsid w:val="00022AA4"/>
    <w:rsid w:val="0004226B"/>
    <w:rsid w:val="000441E6"/>
    <w:rsid w:val="00051FAA"/>
    <w:rsid w:val="00070388"/>
    <w:rsid w:val="00071F32"/>
    <w:rsid w:val="00086AF4"/>
    <w:rsid w:val="00090F53"/>
    <w:rsid w:val="00097BB9"/>
    <w:rsid w:val="000A055C"/>
    <w:rsid w:val="000A57DA"/>
    <w:rsid w:val="000C7E85"/>
    <w:rsid w:val="000F6667"/>
    <w:rsid w:val="000F689C"/>
    <w:rsid w:val="00100924"/>
    <w:rsid w:val="00104997"/>
    <w:rsid w:val="001066DE"/>
    <w:rsid w:val="00106D31"/>
    <w:rsid w:val="001108AE"/>
    <w:rsid w:val="001236EA"/>
    <w:rsid w:val="00126FC8"/>
    <w:rsid w:val="0015252C"/>
    <w:rsid w:val="001562B6"/>
    <w:rsid w:val="001665D1"/>
    <w:rsid w:val="00171E97"/>
    <w:rsid w:val="001933E4"/>
    <w:rsid w:val="001B1AC9"/>
    <w:rsid w:val="001B2907"/>
    <w:rsid w:val="001C0214"/>
    <w:rsid w:val="001C743E"/>
    <w:rsid w:val="001D02A4"/>
    <w:rsid w:val="001D1426"/>
    <w:rsid w:val="001D7768"/>
    <w:rsid w:val="001F4E63"/>
    <w:rsid w:val="001F6BAB"/>
    <w:rsid w:val="002018D5"/>
    <w:rsid w:val="00205F3C"/>
    <w:rsid w:val="00206CA8"/>
    <w:rsid w:val="00211CEC"/>
    <w:rsid w:val="00216EA6"/>
    <w:rsid w:val="00220296"/>
    <w:rsid w:val="002241FD"/>
    <w:rsid w:val="00230410"/>
    <w:rsid w:val="00244BBA"/>
    <w:rsid w:val="00246E9F"/>
    <w:rsid w:val="002515B3"/>
    <w:rsid w:val="00252DC2"/>
    <w:rsid w:val="00263206"/>
    <w:rsid w:val="0028025F"/>
    <w:rsid w:val="002811B3"/>
    <w:rsid w:val="002828BB"/>
    <w:rsid w:val="00282E7A"/>
    <w:rsid w:val="00286936"/>
    <w:rsid w:val="002905DD"/>
    <w:rsid w:val="00293609"/>
    <w:rsid w:val="00294316"/>
    <w:rsid w:val="002951F0"/>
    <w:rsid w:val="002D6BCB"/>
    <w:rsid w:val="002E19A5"/>
    <w:rsid w:val="00301272"/>
    <w:rsid w:val="00320BDC"/>
    <w:rsid w:val="00341743"/>
    <w:rsid w:val="003441AE"/>
    <w:rsid w:val="00360168"/>
    <w:rsid w:val="003618BA"/>
    <w:rsid w:val="0036624A"/>
    <w:rsid w:val="0037736A"/>
    <w:rsid w:val="003809D0"/>
    <w:rsid w:val="00386147"/>
    <w:rsid w:val="0039271D"/>
    <w:rsid w:val="003A56E6"/>
    <w:rsid w:val="003A5E64"/>
    <w:rsid w:val="003B6630"/>
    <w:rsid w:val="003B6F53"/>
    <w:rsid w:val="003E73BF"/>
    <w:rsid w:val="00401FC3"/>
    <w:rsid w:val="00410A7E"/>
    <w:rsid w:val="00416498"/>
    <w:rsid w:val="00424B9A"/>
    <w:rsid w:val="00425882"/>
    <w:rsid w:val="00425B3E"/>
    <w:rsid w:val="00430CEE"/>
    <w:rsid w:val="004368C6"/>
    <w:rsid w:val="00437E16"/>
    <w:rsid w:val="00451023"/>
    <w:rsid w:val="004612E6"/>
    <w:rsid w:val="004650D7"/>
    <w:rsid w:val="00471408"/>
    <w:rsid w:val="00473F80"/>
    <w:rsid w:val="0048665F"/>
    <w:rsid w:val="004C1007"/>
    <w:rsid w:val="004C2D93"/>
    <w:rsid w:val="004C5FAB"/>
    <w:rsid w:val="004C62A8"/>
    <w:rsid w:val="004D076E"/>
    <w:rsid w:val="004E010C"/>
    <w:rsid w:val="004E2454"/>
    <w:rsid w:val="004E74EB"/>
    <w:rsid w:val="004F2A63"/>
    <w:rsid w:val="0050292F"/>
    <w:rsid w:val="005173DE"/>
    <w:rsid w:val="00527108"/>
    <w:rsid w:val="00543AF9"/>
    <w:rsid w:val="0054595B"/>
    <w:rsid w:val="00546F62"/>
    <w:rsid w:val="0055439B"/>
    <w:rsid w:val="00580498"/>
    <w:rsid w:val="00580E18"/>
    <w:rsid w:val="005830BE"/>
    <w:rsid w:val="005878B0"/>
    <w:rsid w:val="005963B8"/>
    <w:rsid w:val="005A4B44"/>
    <w:rsid w:val="005B6D2E"/>
    <w:rsid w:val="005C3170"/>
    <w:rsid w:val="005D0810"/>
    <w:rsid w:val="005D13CD"/>
    <w:rsid w:val="005D4AF1"/>
    <w:rsid w:val="005D74D3"/>
    <w:rsid w:val="005D7C1D"/>
    <w:rsid w:val="005E1388"/>
    <w:rsid w:val="006100D9"/>
    <w:rsid w:val="00611D20"/>
    <w:rsid w:val="00614D42"/>
    <w:rsid w:val="00622076"/>
    <w:rsid w:val="0062248E"/>
    <w:rsid w:val="0062778D"/>
    <w:rsid w:val="0062793A"/>
    <w:rsid w:val="006414EE"/>
    <w:rsid w:val="006420DC"/>
    <w:rsid w:val="00645767"/>
    <w:rsid w:val="00652D9C"/>
    <w:rsid w:val="00652E73"/>
    <w:rsid w:val="006572AF"/>
    <w:rsid w:val="00671BC5"/>
    <w:rsid w:val="00684C39"/>
    <w:rsid w:val="006A2B34"/>
    <w:rsid w:val="006B0F22"/>
    <w:rsid w:val="006B5CA0"/>
    <w:rsid w:val="006B6D5B"/>
    <w:rsid w:val="006E74A2"/>
    <w:rsid w:val="0070075A"/>
    <w:rsid w:val="00705BA1"/>
    <w:rsid w:val="00706A7C"/>
    <w:rsid w:val="00720361"/>
    <w:rsid w:val="00767B31"/>
    <w:rsid w:val="00776F98"/>
    <w:rsid w:val="00781DC5"/>
    <w:rsid w:val="00785FF3"/>
    <w:rsid w:val="007978F1"/>
    <w:rsid w:val="007B042E"/>
    <w:rsid w:val="007C1F52"/>
    <w:rsid w:val="007C55FA"/>
    <w:rsid w:val="007D4A61"/>
    <w:rsid w:val="007E2A5D"/>
    <w:rsid w:val="007E2B2C"/>
    <w:rsid w:val="007E3AE9"/>
    <w:rsid w:val="007E7E7F"/>
    <w:rsid w:val="007F39FC"/>
    <w:rsid w:val="007F5E0D"/>
    <w:rsid w:val="00807ACF"/>
    <w:rsid w:val="00810738"/>
    <w:rsid w:val="008112E0"/>
    <w:rsid w:val="00822531"/>
    <w:rsid w:val="008237BC"/>
    <w:rsid w:val="00824140"/>
    <w:rsid w:val="00825A5D"/>
    <w:rsid w:val="00826D87"/>
    <w:rsid w:val="00827E4B"/>
    <w:rsid w:val="00837798"/>
    <w:rsid w:val="00845696"/>
    <w:rsid w:val="00852F1A"/>
    <w:rsid w:val="00857595"/>
    <w:rsid w:val="008654BF"/>
    <w:rsid w:val="00877B08"/>
    <w:rsid w:val="00890B2D"/>
    <w:rsid w:val="00894CCF"/>
    <w:rsid w:val="008A2112"/>
    <w:rsid w:val="008B3B81"/>
    <w:rsid w:val="008B52F2"/>
    <w:rsid w:val="008D23AA"/>
    <w:rsid w:val="008E2B96"/>
    <w:rsid w:val="008F3554"/>
    <w:rsid w:val="008F60C5"/>
    <w:rsid w:val="00902838"/>
    <w:rsid w:val="00903955"/>
    <w:rsid w:val="0090452F"/>
    <w:rsid w:val="009235E3"/>
    <w:rsid w:val="00947993"/>
    <w:rsid w:val="009569CA"/>
    <w:rsid w:val="009661CB"/>
    <w:rsid w:val="00972DA4"/>
    <w:rsid w:val="00990F57"/>
    <w:rsid w:val="009A7280"/>
    <w:rsid w:val="009B0BA7"/>
    <w:rsid w:val="009B4C6D"/>
    <w:rsid w:val="009B50F3"/>
    <w:rsid w:val="009C38D7"/>
    <w:rsid w:val="009F5193"/>
    <w:rsid w:val="009F7C34"/>
    <w:rsid w:val="00A02BFE"/>
    <w:rsid w:val="00A100D7"/>
    <w:rsid w:val="00A23E86"/>
    <w:rsid w:val="00A24283"/>
    <w:rsid w:val="00A37A3F"/>
    <w:rsid w:val="00A50144"/>
    <w:rsid w:val="00A557FB"/>
    <w:rsid w:val="00A56A39"/>
    <w:rsid w:val="00A7672E"/>
    <w:rsid w:val="00A818D3"/>
    <w:rsid w:val="00A86175"/>
    <w:rsid w:val="00A86804"/>
    <w:rsid w:val="00AA7001"/>
    <w:rsid w:val="00AB4361"/>
    <w:rsid w:val="00AB4709"/>
    <w:rsid w:val="00AE772A"/>
    <w:rsid w:val="00AF1420"/>
    <w:rsid w:val="00AF7AE7"/>
    <w:rsid w:val="00B01E79"/>
    <w:rsid w:val="00B03C6B"/>
    <w:rsid w:val="00B13521"/>
    <w:rsid w:val="00B15B58"/>
    <w:rsid w:val="00B307A2"/>
    <w:rsid w:val="00B36850"/>
    <w:rsid w:val="00B42571"/>
    <w:rsid w:val="00B43A2B"/>
    <w:rsid w:val="00B43B43"/>
    <w:rsid w:val="00B530B8"/>
    <w:rsid w:val="00B57985"/>
    <w:rsid w:val="00B57D7A"/>
    <w:rsid w:val="00B87807"/>
    <w:rsid w:val="00B950F7"/>
    <w:rsid w:val="00BA06AC"/>
    <w:rsid w:val="00BA1DC6"/>
    <w:rsid w:val="00BA2BC9"/>
    <w:rsid w:val="00BB3B91"/>
    <w:rsid w:val="00BB59EE"/>
    <w:rsid w:val="00BC68D1"/>
    <w:rsid w:val="00BD0A25"/>
    <w:rsid w:val="00BD1EA5"/>
    <w:rsid w:val="00BD4D2A"/>
    <w:rsid w:val="00BE201B"/>
    <w:rsid w:val="00BF0627"/>
    <w:rsid w:val="00BF3A6C"/>
    <w:rsid w:val="00C01EFA"/>
    <w:rsid w:val="00C13BB1"/>
    <w:rsid w:val="00C45273"/>
    <w:rsid w:val="00C60B61"/>
    <w:rsid w:val="00C65728"/>
    <w:rsid w:val="00C74C86"/>
    <w:rsid w:val="00C8141F"/>
    <w:rsid w:val="00C85C15"/>
    <w:rsid w:val="00C96707"/>
    <w:rsid w:val="00CA1A15"/>
    <w:rsid w:val="00CB1091"/>
    <w:rsid w:val="00CB1D52"/>
    <w:rsid w:val="00CB70C2"/>
    <w:rsid w:val="00CB743E"/>
    <w:rsid w:val="00CC58B1"/>
    <w:rsid w:val="00CC7134"/>
    <w:rsid w:val="00CD0002"/>
    <w:rsid w:val="00CD0054"/>
    <w:rsid w:val="00CE4F5D"/>
    <w:rsid w:val="00CF244C"/>
    <w:rsid w:val="00D10A3E"/>
    <w:rsid w:val="00D12BDE"/>
    <w:rsid w:val="00D137A4"/>
    <w:rsid w:val="00D1507E"/>
    <w:rsid w:val="00D172A3"/>
    <w:rsid w:val="00D207BF"/>
    <w:rsid w:val="00D374CB"/>
    <w:rsid w:val="00D43128"/>
    <w:rsid w:val="00D526C6"/>
    <w:rsid w:val="00D619C3"/>
    <w:rsid w:val="00D67068"/>
    <w:rsid w:val="00D83DCD"/>
    <w:rsid w:val="00D966BA"/>
    <w:rsid w:val="00D968BF"/>
    <w:rsid w:val="00DA5ED5"/>
    <w:rsid w:val="00DF2CC9"/>
    <w:rsid w:val="00E0169F"/>
    <w:rsid w:val="00E07EC3"/>
    <w:rsid w:val="00E1210E"/>
    <w:rsid w:val="00E13DD0"/>
    <w:rsid w:val="00E16516"/>
    <w:rsid w:val="00E2332B"/>
    <w:rsid w:val="00E24C0E"/>
    <w:rsid w:val="00E26B00"/>
    <w:rsid w:val="00E41806"/>
    <w:rsid w:val="00E43504"/>
    <w:rsid w:val="00E44D23"/>
    <w:rsid w:val="00E46CBE"/>
    <w:rsid w:val="00E47CEB"/>
    <w:rsid w:val="00E523B8"/>
    <w:rsid w:val="00E603D1"/>
    <w:rsid w:val="00E6137E"/>
    <w:rsid w:val="00E77D51"/>
    <w:rsid w:val="00E80BB1"/>
    <w:rsid w:val="00E87A13"/>
    <w:rsid w:val="00EA18A5"/>
    <w:rsid w:val="00EB3D18"/>
    <w:rsid w:val="00ED206A"/>
    <w:rsid w:val="00ED4E6A"/>
    <w:rsid w:val="00EE0F9B"/>
    <w:rsid w:val="00F00CDC"/>
    <w:rsid w:val="00F01F62"/>
    <w:rsid w:val="00F02BC2"/>
    <w:rsid w:val="00F07EB1"/>
    <w:rsid w:val="00F12584"/>
    <w:rsid w:val="00F156FD"/>
    <w:rsid w:val="00F20605"/>
    <w:rsid w:val="00F24FF7"/>
    <w:rsid w:val="00F2665E"/>
    <w:rsid w:val="00F27DF1"/>
    <w:rsid w:val="00F319B5"/>
    <w:rsid w:val="00F45276"/>
    <w:rsid w:val="00F50655"/>
    <w:rsid w:val="00F728AB"/>
    <w:rsid w:val="00F83882"/>
    <w:rsid w:val="00F85913"/>
    <w:rsid w:val="00F91423"/>
    <w:rsid w:val="00F97DDB"/>
    <w:rsid w:val="00FA4433"/>
    <w:rsid w:val="00FB38ED"/>
    <w:rsid w:val="00FB5C79"/>
    <w:rsid w:val="00FD135A"/>
    <w:rsid w:val="00FD5C36"/>
    <w:rsid w:val="00FD65BE"/>
    <w:rsid w:val="00FD6DFA"/>
    <w:rsid w:val="00FD7816"/>
    <w:rsid w:val="00FE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66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410"/>
  </w:style>
  <w:style w:type="paragraph" w:styleId="Heading1">
    <w:name w:val="heading 1"/>
    <w:basedOn w:val="Normal"/>
    <w:next w:val="Normal"/>
    <w:qFormat/>
    <w:rsid w:val="00230410"/>
    <w:pPr>
      <w:keepNext/>
      <w:jc w:val="right"/>
      <w:outlineLvl w:val="0"/>
    </w:pPr>
    <w:rPr>
      <w:rFonts w:ascii="Impact" w:hAnsi="Impact"/>
      <w:sz w:val="72"/>
    </w:rPr>
  </w:style>
  <w:style w:type="paragraph" w:styleId="Heading2">
    <w:name w:val="heading 2"/>
    <w:basedOn w:val="Normal"/>
    <w:next w:val="Normal"/>
    <w:qFormat/>
    <w:rsid w:val="00230410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qFormat/>
    <w:rsid w:val="00230410"/>
    <w:pPr>
      <w:keepNext/>
      <w:outlineLvl w:val="2"/>
    </w:pPr>
    <w:rPr>
      <w:sz w:val="96"/>
    </w:rPr>
  </w:style>
  <w:style w:type="paragraph" w:styleId="Heading4">
    <w:name w:val="heading 4"/>
    <w:basedOn w:val="Normal"/>
    <w:next w:val="Normal"/>
    <w:qFormat/>
    <w:rsid w:val="00230410"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230410"/>
    <w:pPr>
      <w:keepNext/>
      <w:outlineLvl w:val="4"/>
    </w:pPr>
    <w:rPr>
      <w:rFonts w:ascii="Arial Black" w:hAnsi="Arial Black"/>
      <w:sz w:val="56"/>
    </w:rPr>
  </w:style>
  <w:style w:type="paragraph" w:styleId="Heading6">
    <w:name w:val="heading 6"/>
    <w:basedOn w:val="Normal"/>
    <w:next w:val="Normal"/>
    <w:qFormat/>
    <w:rsid w:val="00230410"/>
    <w:pPr>
      <w:keepNext/>
      <w:outlineLvl w:val="5"/>
    </w:pPr>
    <w:rPr>
      <w:b/>
      <w:bCs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30410"/>
    <w:rPr>
      <w:rFonts w:ascii="Courier New" w:hAnsi="Courier New"/>
    </w:rPr>
  </w:style>
  <w:style w:type="paragraph" w:styleId="DocumentMap">
    <w:name w:val="Document Map"/>
    <w:basedOn w:val="Normal"/>
    <w:semiHidden/>
    <w:rsid w:val="00230410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B95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5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\Documents\Progress%20reports\November%202013%20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EA8A6-9165-45EB-B9E8-26A8349A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November 2013 doc.dot</Template>
  <TotalTime>23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COMPARATIVE REPORT</vt:lpstr>
    </vt:vector>
  </TitlesOfParts>
  <Company>WV Baptist Convention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COMPARATIVE REPORT</dc:title>
  <dc:creator>JOAN</dc:creator>
  <cp:lastModifiedBy>JOAN</cp:lastModifiedBy>
  <cp:revision>8</cp:revision>
  <cp:lastPrinted>2017-04-06T18:20:00Z</cp:lastPrinted>
  <dcterms:created xsi:type="dcterms:W3CDTF">2017-04-06T18:08:00Z</dcterms:created>
  <dcterms:modified xsi:type="dcterms:W3CDTF">2017-04-06T18:23:00Z</dcterms:modified>
</cp:coreProperties>
</file>